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D06" w:rsidRPr="002F5FC6" w:rsidRDefault="00C17D06" w:rsidP="00C17D06">
      <w:pPr>
        <w:spacing w:after="0" w:line="240" w:lineRule="auto"/>
        <w:jc w:val="both"/>
        <w:rPr>
          <w:rFonts w:cs="Calibri"/>
          <w:sz w:val="36"/>
          <w:szCs w:val="36"/>
        </w:rPr>
      </w:pPr>
      <w:r w:rsidRPr="002F5FC6">
        <w:rPr>
          <w:rFonts w:cs="Calibri"/>
          <w:sz w:val="36"/>
          <w:szCs w:val="36"/>
        </w:rPr>
        <w:t>Título del artículo en español</w:t>
      </w:r>
    </w:p>
    <w:p w:rsidR="00C17D06" w:rsidRPr="002F5FC6" w:rsidRDefault="00C17D06" w:rsidP="00C17D06">
      <w:pPr>
        <w:spacing w:after="0" w:line="240" w:lineRule="auto"/>
        <w:jc w:val="both"/>
        <w:rPr>
          <w:rFonts w:cs="Calibri"/>
          <w:sz w:val="32"/>
          <w:szCs w:val="32"/>
        </w:rPr>
      </w:pPr>
    </w:p>
    <w:p w:rsidR="00C17D06" w:rsidRPr="002F5FC6" w:rsidRDefault="00C17D06" w:rsidP="00C17D06">
      <w:pPr>
        <w:spacing w:after="0" w:line="240" w:lineRule="auto"/>
        <w:jc w:val="both"/>
        <w:rPr>
          <w:rFonts w:cs="Calibri"/>
          <w:sz w:val="36"/>
          <w:szCs w:val="36"/>
        </w:rPr>
      </w:pPr>
      <w:proofErr w:type="spellStart"/>
      <w:r w:rsidRPr="002F5FC6">
        <w:rPr>
          <w:rStyle w:val="shorttext"/>
          <w:rFonts w:cs="Calibri"/>
          <w:sz w:val="36"/>
          <w:szCs w:val="36"/>
        </w:rPr>
        <w:t>Title</w:t>
      </w:r>
      <w:proofErr w:type="spellEnd"/>
      <w:r w:rsidRPr="002F5FC6">
        <w:rPr>
          <w:rStyle w:val="shorttext"/>
          <w:rFonts w:cs="Calibri"/>
          <w:sz w:val="36"/>
          <w:szCs w:val="36"/>
        </w:rPr>
        <w:t xml:space="preserve"> </w:t>
      </w:r>
      <w:proofErr w:type="spellStart"/>
      <w:r w:rsidRPr="002F5FC6">
        <w:rPr>
          <w:rStyle w:val="shorttext"/>
          <w:rFonts w:cs="Calibri"/>
          <w:sz w:val="36"/>
          <w:szCs w:val="36"/>
        </w:rPr>
        <w:t>of</w:t>
      </w:r>
      <w:proofErr w:type="spellEnd"/>
      <w:r w:rsidRPr="002F5FC6">
        <w:rPr>
          <w:rStyle w:val="shorttext"/>
          <w:rFonts w:cs="Calibri"/>
          <w:sz w:val="36"/>
          <w:szCs w:val="36"/>
        </w:rPr>
        <w:t xml:space="preserve"> </w:t>
      </w:r>
      <w:proofErr w:type="spellStart"/>
      <w:r w:rsidRPr="002F5FC6">
        <w:rPr>
          <w:rStyle w:val="shorttext"/>
          <w:rFonts w:cs="Calibri"/>
          <w:sz w:val="36"/>
          <w:szCs w:val="36"/>
        </w:rPr>
        <w:t>article</w:t>
      </w:r>
      <w:proofErr w:type="spellEnd"/>
      <w:r w:rsidRPr="002F5FC6">
        <w:rPr>
          <w:rStyle w:val="shorttext"/>
          <w:rFonts w:cs="Calibri"/>
          <w:sz w:val="36"/>
          <w:szCs w:val="36"/>
        </w:rPr>
        <w:t xml:space="preserve"> in English</w:t>
      </w:r>
    </w:p>
    <w:p w:rsidR="00C17D06" w:rsidRPr="002F5FC6" w:rsidRDefault="00C17D06" w:rsidP="00C17D06">
      <w:pPr>
        <w:spacing w:after="0" w:line="240" w:lineRule="auto"/>
        <w:jc w:val="both"/>
        <w:rPr>
          <w:smallCaps/>
          <w:sz w:val="28"/>
          <w:szCs w:val="28"/>
        </w:rPr>
      </w:pPr>
    </w:p>
    <w:p w:rsidR="00C17D06" w:rsidRPr="002F5FC6" w:rsidRDefault="00C17D06" w:rsidP="00C17D06">
      <w:pPr>
        <w:spacing w:after="0" w:line="240" w:lineRule="auto"/>
        <w:jc w:val="both"/>
        <w:rPr>
          <w:smallCaps/>
          <w:spacing w:val="-6"/>
          <w:sz w:val="28"/>
          <w:szCs w:val="28"/>
        </w:rPr>
      </w:pPr>
      <w:r w:rsidRPr="002F5FC6">
        <w:rPr>
          <w:smallCaps/>
          <w:sz w:val="28"/>
          <w:szCs w:val="28"/>
        </w:rPr>
        <w:t xml:space="preserve">Nombre y </w:t>
      </w:r>
      <w:r w:rsidRPr="002F5FC6">
        <w:rPr>
          <w:smallCaps/>
          <w:spacing w:val="-6"/>
          <w:sz w:val="28"/>
          <w:szCs w:val="28"/>
        </w:rPr>
        <w:t>Apellidos:</w:t>
      </w:r>
    </w:p>
    <w:p w:rsidR="00C17D06" w:rsidRPr="002F5FC6" w:rsidRDefault="00C17D06" w:rsidP="00C17D06">
      <w:pPr>
        <w:spacing w:after="0" w:line="240" w:lineRule="auto"/>
        <w:jc w:val="both"/>
        <w:rPr>
          <w:sz w:val="24"/>
          <w:szCs w:val="24"/>
        </w:rPr>
      </w:pPr>
      <w:r w:rsidRPr="002F5FC6">
        <w:rPr>
          <w:sz w:val="28"/>
          <w:szCs w:val="28"/>
        </w:rPr>
        <w:t>Institución</w:t>
      </w:r>
      <w:r w:rsidRPr="002F5FC6">
        <w:rPr>
          <w:sz w:val="24"/>
          <w:szCs w:val="24"/>
        </w:rPr>
        <w:t>:</w:t>
      </w:r>
    </w:p>
    <w:p w:rsidR="00B157B2" w:rsidRPr="002F5FC6" w:rsidRDefault="00B157B2" w:rsidP="00C17D06">
      <w:pPr>
        <w:spacing w:after="0" w:line="240" w:lineRule="auto"/>
        <w:jc w:val="both"/>
        <w:rPr>
          <w:sz w:val="24"/>
          <w:szCs w:val="24"/>
        </w:rPr>
      </w:pPr>
    </w:p>
    <w:p w:rsidR="00C17D06" w:rsidRPr="002F5FC6" w:rsidRDefault="00C17D06" w:rsidP="00C17D06">
      <w:pPr>
        <w:spacing w:after="0" w:line="240" w:lineRule="auto"/>
        <w:jc w:val="both"/>
        <w:rPr>
          <w:spacing w:val="-6"/>
          <w:sz w:val="24"/>
          <w:szCs w:val="24"/>
        </w:rPr>
      </w:pPr>
      <w:r w:rsidRPr="002F5FC6">
        <w:rPr>
          <w:sz w:val="24"/>
          <w:szCs w:val="24"/>
        </w:rPr>
        <w:t>Dirección postal completa de la institución:</w:t>
      </w:r>
      <w:r w:rsidRPr="002F5FC6">
        <w:rPr>
          <w:spacing w:val="-6"/>
          <w:sz w:val="24"/>
          <w:szCs w:val="24"/>
        </w:rPr>
        <w:t xml:space="preserve"> </w:t>
      </w:r>
    </w:p>
    <w:p w:rsidR="00C17D06" w:rsidRPr="002F5FC6" w:rsidRDefault="00C17D06" w:rsidP="00C17D06">
      <w:pPr>
        <w:spacing w:after="0" w:line="240" w:lineRule="auto"/>
        <w:jc w:val="both"/>
        <w:rPr>
          <w:sz w:val="24"/>
          <w:szCs w:val="24"/>
        </w:rPr>
      </w:pPr>
      <w:r w:rsidRPr="002F5FC6">
        <w:rPr>
          <w:sz w:val="24"/>
          <w:szCs w:val="24"/>
        </w:rPr>
        <w:t xml:space="preserve">Dirección de correo electrónico: </w:t>
      </w:r>
    </w:p>
    <w:p w:rsidR="00B1779B" w:rsidRPr="002F5FC6" w:rsidRDefault="00B1779B" w:rsidP="00C17D06">
      <w:pPr>
        <w:spacing w:after="0" w:line="240" w:lineRule="auto"/>
        <w:jc w:val="both"/>
        <w:rPr>
          <w:sz w:val="24"/>
          <w:szCs w:val="24"/>
        </w:rPr>
      </w:pPr>
      <w:r w:rsidRPr="002F5FC6">
        <w:rPr>
          <w:sz w:val="24"/>
          <w:szCs w:val="24"/>
        </w:rPr>
        <w:t xml:space="preserve">Teléfono: </w:t>
      </w:r>
    </w:p>
    <w:p w:rsidR="00C17D06" w:rsidRPr="002F5FC6" w:rsidRDefault="00C17D06" w:rsidP="00C17D06">
      <w:pPr>
        <w:spacing w:after="0" w:line="240" w:lineRule="auto"/>
        <w:jc w:val="both"/>
        <w:rPr>
          <w:sz w:val="24"/>
          <w:szCs w:val="24"/>
        </w:rPr>
      </w:pPr>
      <w:r w:rsidRPr="002F5FC6">
        <w:rPr>
          <w:sz w:val="24"/>
          <w:szCs w:val="24"/>
        </w:rPr>
        <w:t>ORCID:</w:t>
      </w:r>
      <w:r w:rsidR="005C4897" w:rsidRPr="002F5FC6">
        <w:rPr>
          <w:rFonts w:eastAsia="Times New Roman"/>
          <w:sz w:val="24"/>
          <w:lang w:eastAsia="es-ES"/>
        </w:rPr>
        <w:t xml:space="preserve"> </w:t>
      </w:r>
      <w:r w:rsidR="005C4897" w:rsidRPr="002F5FC6">
        <w:rPr>
          <w:sz w:val="24"/>
          <w:szCs w:val="24"/>
        </w:rPr>
        <w:t>http</w:t>
      </w:r>
      <w:r w:rsidR="00DE6998" w:rsidRPr="002F5FC6">
        <w:rPr>
          <w:sz w:val="24"/>
          <w:szCs w:val="24"/>
        </w:rPr>
        <w:t>s</w:t>
      </w:r>
      <w:r w:rsidR="005C4897" w:rsidRPr="002F5FC6">
        <w:rPr>
          <w:sz w:val="24"/>
          <w:szCs w:val="24"/>
        </w:rPr>
        <w:t xml:space="preserve">://orcid.org/0000-0... </w:t>
      </w:r>
    </w:p>
    <w:p w:rsidR="00C17D06" w:rsidRPr="002F5FC6" w:rsidRDefault="00C17D06" w:rsidP="00C17D06">
      <w:pPr>
        <w:spacing w:after="0" w:line="240" w:lineRule="auto"/>
        <w:jc w:val="both"/>
        <w:rPr>
          <w:sz w:val="24"/>
          <w:szCs w:val="24"/>
        </w:rPr>
      </w:pPr>
      <w:r w:rsidRPr="002F5FC6">
        <w:rPr>
          <w:b/>
          <w:sz w:val="24"/>
          <w:szCs w:val="24"/>
        </w:rPr>
        <w:t>Fecha de envío</w:t>
      </w:r>
      <w:r w:rsidRPr="002F5FC6">
        <w:rPr>
          <w:sz w:val="24"/>
          <w:szCs w:val="24"/>
        </w:rPr>
        <w:t xml:space="preserve">: </w:t>
      </w:r>
      <w:r w:rsidR="00DE6998" w:rsidRPr="002F5FC6">
        <w:t>00/00/0000</w:t>
      </w:r>
      <w:r w:rsidR="002A5462" w:rsidRPr="002F5FC6">
        <w:t xml:space="preserve"> (Rellene este apartado)</w:t>
      </w:r>
    </w:p>
    <w:p w:rsidR="00C17D06" w:rsidRPr="002F5FC6" w:rsidRDefault="009C7FF0" w:rsidP="00C17D06">
      <w:pPr>
        <w:spacing w:after="0" w:line="240" w:lineRule="auto"/>
        <w:jc w:val="both"/>
        <w:rPr>
          <w:sz w:val="24"/>
          <w:szCs w:val="24"/>
        </w:rPr>
      </w:pPr>
      <w:r w:rsidRPr="002F5FC6">
        <w:rPr>
          <w:sz w:val="24"/>
          <w:szCs w:val="24"/>
        </w:rPr>
        <w:t xml:space="preserve">Aceptado: </w:t>
      </w:r>
    </w:p>
    <w:p w:rsidR="00256FBA" w:rsidRPr="002F5FC6" w:rsidRDefault="00256FBA">
      <w:pPr>
        <w:rPr>
          <w:sz w:val="24"/>
          <w:szCs w:val="24"/>
        </w:rPr>
      </w:pPr>
      <w:r w:rsidRPr="002F5FC6">
        <w:rPr>
          <w:sz w:val="24"/>
          <w:szCs w:val="24"/>
        </w:rPr>
        <w:t>Este trabajo se enmarca en el Proyecto de investigación...(opcional)</w:t>
      </w:r>
    </w:p>
    <w:p w:rsidR="00B34A16" w:rsidRPr="005C1BE8" w:rsidRDefault="00B34A16">
      <w:pPr>
        <w:rPr>
          <w:rFonts w:ascii="Times New Roman" w:hAnsi="Times New Roman"/>
          <w:sz w:val="24"/>
          <w:szCs w:val="24"/>
        </w:rPr>
      </w:pPr>
    </w:p>
    <w:p w:rsidR="00255940" w:rsidRPr="005C1BE8" w:rsidRDefault="00B34A16" w:rsidP="00255940">
      <w:pPr>
        <w:pStyle w:val="05SantanderTEXTO"/>
        <w:ind w:firstLine="0"/>
        <w:rPr>
          <w:rFonts w:ascii="Times New Roman" w:hAnsi="Times New Roman"/>
          <w:lang w:val="es-ES"/>
        </w:rPr>
      </w:pPr>
      <w:r w:rsidRPr="005C1BE8">
        <w:rPr>
          <w:rFonts w:ascii="Times New Roman" w:hAnsi="Times New Roman"/>
          <w:lang w:val="es-ES"/>
        </w:rPr>
        <w:t>[</w:t>
      </w:r>
      <w:r w:rsidR="00255940" w:rsidRPr="005C1BE8">
        <w:rPr>
          <w:rFonts w:ascii="Times New Roman" w:hAnsi="Times New Roman"/>
          <w:lang w:val="es-ES"/>
        </w:rPr>
        <w:t>Al guardar por primera vez su texto, elija Guardar Como y ponga un nombre que considere apropiado NO GUARDE SOBRE LA PLANTILLA. Elija para el archivo la extensión .</w:t>
      </w:r>
      <w:proofErr w:type="spellStart"/>
      <w:r w:rsidR="00255940" w:rsidRPr="005C1BE8">
        <w:rPr>
          <w:rFonts w:ascii="Times New Roman" w:hAnsi="Times New Roman"/>
          <w:lang w:val="es-ES"/>
        </w:rPr>
        <w:t>doc</w:t>
      </w:r>
      <w:proofErr w:type="spellEnd"/>
      <w:r w:rsidR="00255940" w:rsidRPr="005C1BE8">
        <w:rPr>
          <w:rFonts w:ascii="Times New Roman" w:hAnsi="Times New Roman"/>
          <w:lang w:val="es-ES"/>
        </w:rPr>
        <w:t xml:space="preserve"> o .docx (este será el archivo que subirá a la plataforma de la revista). Cuando desee continuar con el texto, abra el fichero que usted ha guardado y, en adelante, no emplee la plantilla, salvo si se ve obligado a empezar por cualquier causa.</w:t>
      </w:r>
    </w:p>
    <w:p w:rsidR="00B34A16" w:rsidRPr="005C1BE8" w:rsidRDefault="00DE6998" w:rsidP="00255940">
      <w:pPr>
        <w:pStyle w:val="05SantanderTEXTO"/>
        <w:rPr>
          <w:rFonts w:ascii="Times New Roman" w:hAnsi="Times New Roman"/>
          <w:lang w:val="es-ES"/>
        </w:rPr>
      </w:pPr>
      <w:r w:rsidRPr="005C1BE8">
        <w:rPr>
          <w:rFonts w:ascii="Times New Roman" w:hAnsi="Times New Roman"/>
          <w:lang w:val="es-ES"/>
        </w:rPr>
        <w:t>Tenga en cuenta que este es el único documento donde tiene que escribir su nombre y el resto de sus datos personales. En el proceso de edición los tomará de aquí el editor para rellenar los campos que usted deberá dejar sin cumplimentar en el archivo con el texto que proponga</w:t>
      </w:r>
      <w:r w:rsidR="00255940" w:rsidRPr="005C1BE8">
        <w:rPr>
          <w:rFonts w:ascii="Times New Roman" w:hAnsi="Times New Roman"/>
          <w:lang w:val="es-ES"/>
        </w:rPr>
        <w:t>.</w:t>
      </w:r>
      <w:r w:rsidR="00B34A16" w:rsidRPr="005C1BE8">
        <w:rPr>
          <w:rFonts w:ascii="Times New Roman" w:hAnsi="Times New Roman"/>
          <w:lang w:val="es-ES"/>
        </w:rPr>
        <w:t>]</w:t>
      </w:r>
      <w:bookmarkStart w:id="0" w:name="_GoBack"/>
      <w:bookmarkEnd w:id="0"/>
    </w:p>
    <w:sectPr w:rsidR="00B34A16" w:rsidRPr="005C1BE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FC6" w:rsidRDefault="002F5FC6" w:rsidP="00C17D06">
      <w:pPr>
        <w:spacing w:after="0" w:line="240" w:lineRule="auto"/>
      </w:pPr>
      <w:r>
        <w:separator/>
      </w:r>
    </w:p>
  </w:endnote>
  <w:endnote w:type="continuationSeparator" w:id="0">
    <w:p w:rsidR="002F5FC6" w:rsidRDefault="002F5FC6" w:rsidP="00C17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egreya Sans">
    <w:panose1 w:val="00000500000000000000"/>
    <w:charset w:val="00"/>
    <w:family w:val="modern"/>
    <w:notTrueType/>
    <w:pitch w:val="variable"/>
    <w:sig w:usb0="6000028F" w:usb1="00000003" w:usb2="00000000" w:usb3="00000000" w:csb0="0000019F" w:csb1="00000000"/>
  </w:font>
  <w:font w:name="Alegreya">
    <w:panose1 w:val="00000500000000000000"/>
    <w:charset w:val="00"/>
    <w:family w:val="modern"/>
    <w:notTrueType/>
    <w:pitch w:val="variable"/>
    <w:sig w:usb0="6000028F"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FC6" w:rsidRDefault="002F5FC6" w:rsidP="00C17D06">
      <w:pPr>
        <w:spacing w:after="0" w:line="240" w:lineRule="auto"/>
      </w:pPr>
      <w:r>
        <w:separator/>
      </w:r>
    </w:p>
  </w:footnote>
  <w:footnote w:type="continuationSeparator" w:id="0">
    <w:p w:rsidR="002F5FC6" w:rsidRDefault="002F5FC6" w:rsidP="00C17D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4897"/>
    <w:rsid w:val="00000A07"/>
    <w:rsid w:val="00002265"/>
    <w:rsid w:val="00002EE7"/>
    <w:rsid w:val="00005994"/>
    <w:rsid w:val="0001176C"/>
    <w:rsid w:val="00012317"/>
    <w:rsid w:val="000136DD"/>
    <w:rsid w:val="0001522A"/>
    <w:rsid w:val="000156A3"/>
    <w:rsid w:val="00016666"/>
    <w:rsid w:val="0001738A"/>
    <w:rsid w:val="000221A5"/>
    <w:rsid w:val="000245DE"/>
    <w:rsid w:val="000249CF"/>
    <w:rsid w:val="00024C7A"/>
    <w:rsid w:val="00026A77"/>
    <w:rsid w:val="000312EA"/>
    <w:rsid w:val="000333C6"/>
    <w:rsid w:val="000334EA"/>
    <w:rsid w:val="0003566B"/>
    <w:rsid w:val="000367BC"/>
    <w:rsid w:val="00041E28"/>
    <w:rsid w:val="00043C7B"/>
    <w:rsid w:val="0004517A"/>
    <w:rsid w:val="00045354"/>
    <w:rsid w:val="00045A5A"/>
    <w:rsid w:val="000463E8"/>
    <w:rsid w:val="00047069"/>
    <w:rsid w:val="00047BEA"/>
    <w:rsid w:val="00051343"/>
    <w:rsid w:val="00051EB6"/>
    <w:rsid w:val="000547D1"/>
    <w:rsid w:val="00055C78"/>
    <w:rsid w:val="00060359"/>
    <w:rsid w:val="000609A8"/>
    <w:rsid w:val="00061670"/>
    <w:rsid w:val="00061937"/>
    <w:rsid w:val="000619BD"/>
    <w:rsid w:val="00061EBA"/>
    <w:rsid w:val="00062BBD"/>
    <w:rsid w:val="000648C5"/>
    <w:rsid w:val="00065FAE"/>
    <w:rsid w:val="00073E04"/>
    <w:rsid w:val="0007507E"/>
    <w:rsid w:val="000751F1"/>
    <w:rsid w:val="000803A8"/>
    <w:rsid w:val="000828FE"/>
    <w:rsid w:val="000829C9"/>
    <w:rsid w:val="00084056"/>
    <w:rsid w:val="0008586D"/>
    <w:rsid w:val="00091263"/>
    <w:rsid w:val="0009129B"/>
    <w:rsid w:val="00091565"/>
    <w:rsid w:val="000924FA"/>
    <w:rsid w:val="00093B83"/>
    <w:rsid w:val="000943F3"/>
    <w:rsid w:val="00095F52"/>
    <w:rsid w:val="000A2324"/>
    <w:rsid w:val="000A3023"/>
    <w:rsid w:val="000A332B"/>
    <w:rsid w:val="000A5350"/>
    <w:rsid w:val="000A56F5"/>
    <w:rsid w:val="000A6559"/>
    <w:rsid w:val="000A6D7B"/>
    <w:rsid w:val="000B02AB"/>
    <w:rsid w:val="000B0C44"/>
    <w:rsid w:val="000B0FD0"/>
    <w:rsid w:val="000B1DBE"/>
    <w:rsid w:val="000B233A"/>
    <w:rsid w:val="000B33A0"/>
    <w:rsid w:val="000B627B"/>
    <w:rsid w:val="000B65C3"/>
    <w:rsid w:val="000C0084"/>
    <w:rsid w:val="000C1CC0"/>
    <w:rsid w:val="000C305F"/>
    <w:rsid w:val="000C39A1"/>
    <w:rsid w:val="000C3F23"/>
    <w:rsid w:val="000C418E"/>
    <w:rsid w:val="000C5EDC"/>
    <w:rsid w:val="000C7BC1"/>
    <w:rsid w:val="000D0080"/>
    <w:rsid w:val="000D07FB"/>
    <w:rsid w:val="000D0E4E"/>
    <w:rsid w:val="000D0EB4"/>
    <w:rsid w:val="000D14A6"/>
    <w:rsid w:val="000D222B"/>
    <w:rsid w:val="000D518A"/>
    <w:rsid w:val="000E2762"/>
    <w:rsid w:val="000E2BC9"/>
    <w:rsid w:val="000E4340"/>
    <w:rsid w:val="000E4428"/>
    <w:rsid w:val="000E7A1F"/>
    <w:rsid w:val="000F0799"/>
    <w:rsid w:val="000F0A58"/>
    <w:rsid w:val="000F1029"/>
    <w:rsid w:val="000F3163"/>
    <w:rsid w:val="000F42D6"/>
    <w:rsid w:val="000F6138"/>
    <w:rsid w:val="000F63B8"/>
    <w:rsid w:val="000F6CFA"/>
    <w:rsid w:val="000F7908"/>
    <w:rsid w:val="0010037F"/>
    <w:rsid w:val="00101B8F"/>
    <w:rsid w:val="0010417F"/>
    <w:rsid w:val="00104322"/>
    <w:rsid w:val="00105B09"/>
    <w:rsid w:val="001068A9"/>
    <w:rsid w:val="00106A1A"/>
    <w:rsid w:val="0011058C"/>
    <w:rsid w:val="0011141A"/>
    <w:rsid w:val="001125D9"/>
    <w:rsid w:val="00113E2C"/>
    <w:rsid w:val="00113F68"/>
    <w:rsid w:val="00114A7E"/>
    <w:rsid w:val="0011725D"/>
    <w:rsid w:val="00120A7C"/>
    <w:rsid w:val="00120CB2"/>
    <w:rsid w:val="00123F0C"/>
    <w:rsid w:val="00125D49"/>
    <w:rsid w:val="00126123"/>
    <w:rsid w:val="001304E3"/>
    <w:rsid w:val="00131553"/>
    <w:rsid w:val="00132633"/>
    <w:rsid w:val="0013290C"/>
    <w:rsid w:val="001359E7"/>
    <w:rsid w:val="00135D0E"/>
    <w:rsid w:val="001362CD"/>
    <w:rsid w:val="001364B3"/>
    <w:rsid w:val="001373DF"/>
    <w:rsid w:val="001409F9"/>
    <w:rsid w:val="00142828"/>
    <w:rsid w:val="00142CBE"/>
    <w:rsid w:val="0014347E"/>
    <w:rsid w:val="00145E36"/>
    <w:rsid w:val="00147FE3"/>
    <w:rsid w:val="00150208"/>
    <w:rsid w:val="001509DD"/>
    <w:rsid w:val="00151DFD"/>
    <w:rsid w:val="001539C6"/>
    <w:rsid w:val="00155591"/>
    <w:rsid w:val="0015719A"/>
    <w:rsid w:val="0015724E"/>
    <w:rsid w:val="001607F2"/>
    <w:rsid w:val="001615B6"/>
    <w:rsid w:val="00162AE8"/>
    <w:rsid w:val="00164874"/>
    <w:rsid w:val="00164A6A"/>
    <w:rsid w:val="00167223"/>
    <w:rsid w:val="00167982"/>
    <w:rsid w:val="001707B2"/>
    <w:rsid w:val="00171958"/>
    <w:rsid w:val="00172985"/>
    <w:rsid w:val="00172FE3"/>
    <w:rsid w:val="001738B9"/>
    <w:rsid w:val="00174A6D"/>
    <w:rsid w:val="00180443"/>
    <w:rsid w:val="001805C7"/>
    <w:rsid w:val="00180CB6"/>
    <w:rsid w:val="00181752"/>
    <w:rsid w:val="00181D02"/>
    <w:rsid w:val="00182945"/>
    <w:rsid w:val="001842D0"/>
    <w:rsid w:val="0018749A"/>
    <w:rsid w:val="00193615"/>
    <w:rsid w:val="00193964"/>
    <w:rsid w:val="0019447F"/>
    <w:rsid w:val="00196B7D"/>
    <w:rsid w:val="001A1045"/>
    <w:rsid w:val="001A2832"/>
    <w:rsid w:val="001A3837"/>
    <w:rsid w:val="001A5417"/>
    <w:rsid w:val="001B3087"/>
    <w:rsid w:val="001B44CE"/>
    <w:rsid w:val="001B6145"/>
    <w:rsid w:val="001B7F30"/>
    <w:rsid w:val="001C0822"/>
    <w:rsid w:val="001C0BF8"/>
    <w:rsid w:val="001C3E41"/>
    <w:rsid w:val="001C5814"/>
    <w:rsid w:val="001C65CE"/>
    <w:rsid w:val="001C7C6D"/>
    <w:rsid w:val="001D22F6"/>
    <w:rsid w:val="001D2F65"/>
    <w:rsid w:val="001D5C6F"/>
    <w:rsid w:val="001D7FF3"/>
    <w:rsid w:val="001E34B4"/>
    <w:rsid w:val="001E4544"/>
    <w:rsid w:val="001E4624"/>
    <w:rsid w:val="001E566B"/>
    <w:rsid w:val="001E6334"/>
    <w:rsid w:val="001E7570"/>
    <w:rsid w:val="001E7694"/>
    <w:rsid w:val="001E7FE7"/>
    <w:rsid w:val="001F18B0"/>
    <w:rsid w:val="00200983"/>
    <w:rsid w:val="00200D7B"/>
    <w:rsid w:val="0020135B"/>
    <w:rsid w:val="0020175B"/>
    <w:rsid w:val="00201AD7"/>
    <w:rsid w:val="0020431C"/>
    <w:rsid w:val="00205900"/>
    <w:rsid w:val="00207142"/>
    <w:rsid w:val="00207C1A"/>
    <w:rsid w:val="00210767"/>
    <w:rsid w:val="0021284B"/>
    <w:rsid w:val="002136B8"/>
    <w:rsid w:val="00213942"/>
    <w:rsid w:val="00214421"/>
    <w:rsid w:val="00215831"/>
    <w:rsid w:val="00216519"/>
    <w:rsid w:val="00216AD3"/>
    <w:rsid w:val="00216F75"/>
    <w:rsid w:val="00220612"/>
    <w:rsid w:val="0022143C"/>
    <w:rsid w:val="00221566"/>
    <w:rsid w:val="002219B4"/>
    <w:rsid w:val="00223751"/>
    <w:rsid w:val="0022453B"/>
    <w:rsid w:val="002254EE"/>
    <w:rsid w:val="00230FD0"/>
    <w:rsid w:val="00231210"/>
    <w:rsid w:val="00232106"/>
    <w:rsid w:val="00232C3E"/>
    <w:rsid w:val="00234066"/>
    <w:rsid w:val="002347E1"/>
    <w:rsid w:val="002352ED"/>
    <w:rsid w:val="00241978"/>
    <w:rsid w:val="00242A87"/>
    <w:rsid w:val="00244719"/>
    <w:rsid w:val="00244B32"/>
    <w:rsid w:val="00244BAD"/>
    <w:rsid w:val="002505DE"/>
    <w:rsid w:val="00250BAF"/>
    <w:rsid w:val="002513FE"/>
    <w:rsid w:val="00255940"/>
    <w:rsid w:val="00255C36"/>
    <w:rsid w:val="00256454"/>
    <w:rsid w:val="002568B1"/>
    <w:rsid w:val="00256F83"/>
    <w:rsid w:val="00256FBA"/>
    <w:rsid w:val="00257475"/>
    <w:rsid w:val="0025764E"/>
    <w:rsid w:val="002628C1"/>
    <w:rsid w:val="002668D8"/>
    <w:rsid w:val="00266F78"/>
    <w:rsid w:val="002675EA"/>
    <w:rsid w:val="002712E1"/>
    <w:rsid w:val="00272FDE"/>
    <w:rsid w:val="00272FE4"/>
    <w:rsid w:val="00277CCF"/>
    <w:rsid w:val="002822C8"/>
    <w:rsid w:val="00286201"/>
    <w:rsid w:val="00287172"/>
    <w:rsid w:val="002872E5"/>
    <w:rsid w:val="00294D2F"/>
    <w:rsid w:val="00297A14"/>
    <w:rsid w:val="002A1C7B"/>
    <w:rsid w:val="002A2C72"/>
    <w:rsid w:val="002A5462"/>
    <w:rsid w:val="002A6739"/>
    <w:rsid w:val="002A747B"/>
    <w:rsid w:val="002B1536"/>
    <w:rsid w:val="002B7A8A"/>
    <w:rsid w:val="002B7C53"/>
    <w:rsid w:val="002C1301"/>
    <w:rsid w:val="002C1EC6"/>
    <w:rsid w:val="002C279B"/>
    <w:rsid w:val="002C4BD2"/>
    <w:rsid w:val="002C5B44"/>
    <w:rsid w:val="002C60EE"/>
    <w:rsid w:val="002D1EA6"/>
    <w:rsid w:val="002D2453"/>
    <w:rsid w:val="002D2F56"/>
    <w:rsid w:val="002D6F75"/>
    <w:rsid w:val="002E42CF"/>
    <w:rsid w:val="002E6FA4"/>
    <w:rsid w:val="002E72AD"/>
    <w:rsid w:val="002F472C"/>
    <w:rsid w:val="002F5FC6"/>
    <w:rsid w:val="002F756D"/>
    <w:rsid w:val="0030081A"/>
    <w:rsid w:val="00301DFC"/>
    <w:rsid w:val="0030218F"/>
    <w:rsid w:val="00305874"/>
    <w:rsid w:val="003079E0"/>
    <w:rsid w:val="00311D03"/>
    <w:rsid w:val="00313DFF"/>
    <w:rsid w:val="00313F6D"/>
    <w:rsid w:val="00314D9A"/>
    <w:rsid w:val="00314FBF"/>
    <w:rsid w:val="003151A2"/>
    <w:rsid w:val="0031557D"/>
    <w:rsid w:val="003172E6"/>
    <w:rsid w:val="00320993"/>
    <w:rsid w:val="003240AD"/>
    <w:rsid w:val="00324F4E"/>
    <w:rsid w:val="003253C1"/>
    <w:rsid w:val="00327050"/>
    <w:rsid w:val="003302AC"/>
    <w:rsid w:val="00331C95"/>
    <w:rsid w:val="00333582"/>
    <w:rsid w:val="00333D40"/>
    <w:rsid w:val="0033428A"/>
    <w:rsid w:val="003400D8"/>
    <w:rsid w:val="003435FB"/>
    <w:rsid w:val="003439CA"/>
    <w:rsid w:val="00344E42"/>
    <w:rsid w:val="00345825"/>
    <w:rsid w:val="00345FE2"/>
    <w:rsid w:val="003468C0"/>
    <w:rsid w:val="003511D5"/>
    <w:rsid w:val="00352025"/>
    <w:rsid w:val="00354BDB"/>
    <w:rsid w:val="00355B8E"/>
    <w:rsid w:val="003561EC"/>
    <w:rsid w:val="00357EB7"/>
    <w:rsid w:val="00360685"/>
    <w:rsid w:val="00364164"/>
    <w:rsid w:val="003667E8"/>
    <w:rsid w:val="00367A0D"/>
    <w:rsid w:val="00371004"/>
    <w:rsid w:val="00371357"/>
    <w:rsid w:val="003715D0"/>
    <w:rsid w:val="003730C1"/>
    <w:rsid w:val="0037393E"/>
    <w:rsid w:val="00373A0C"/>
    <w:rsid w:val="00376805"/>
    <w:rsid w:val="0038589C"/>
    <w:rsid w:val="00386548"/>
    <w:rsid w:val="00391240"/>
    <w:rsid w:val="0039133F"/>
    <w:rsid w:val="00393DF1"/>
    <w:rsid w:val="00394B27"/>
    <w:rsid w:val="00395137"/>
    <w:rsid w:val="00395E72"/>
    <w:rsid w:val="003A1CB0"/>
    <w:rsid w:val="003A3EE4"/>
    <w:rsid w:val="003A6F3D"/>
    <w:rsid w:val="003A7915"/>
    <w:rsid w:val="003A7CF1"/>
    <w:rsid w:val="003B04A9"/>
    <w:rsid w:val="003B065D"/>
    <w:rsid w:val="003B1128"/>
    <w:rsid w:val="003B128C"/>
    <w:rsid w:val="003B1635"/>
    <w:rsid w:val="003B4AE4"/>
    <w:rsid w:val="003B5D94"/>
    <w:rsid w:val="003B7630"/>
    <w:rsid w:val="003C2414"/>
    <w:rsid w:val="003C2BEF"/>
    <w:rsid w:val="003C6D21"/>
    <w:rsid w:val="003D0128"/>
    <w:rsid w:val="003D4FBD"/>
    <w:rsid w:val="003D5B9C"/>
    <w:rsid w:val="003D6487"/>
    <w:rsid w:val="003D745C"/>
    <w:rsid w:val="003D7C92"/>
    <w:rsid w:val="003E0186"/>
    <w:rsid w:val="003E10E3"/>
    <w:rsid w:val="003E174B"/>
    <w:rsid w:val="003E49F8"/>
    <w:rsid w:val="003E53AA"/>
    <w:rsid w:val="003E6B90"/>
    <w:rsid w:val="003E6E05"/>
    <w:rsid w:val="003F0C51"/>
    <w:rsid w:val="003F1BFF"/>
    <w:rsid w:val="003F5F3F"/>
    <w:rsid w:val="003F66DF"/>
    <w:rsid w:val="003F6A32"/>
    <w:rsid w:val="0040125C"/>
    <w:rsid w:val="004013ED"/>
    <w:rsid w:val="0040290A"/>
    <w:rsid w:val="00404523"/>
    <w:rsid w:val="004047B4"/>
    <w:rsid w:val="00406554"/>
    <w:rsid w:val="004077A2"/>
    <w:rsid w:val="004100C5"/>
    <w:rsid w:val="00414AF5"/>
    <w:rsid w:val="004159B1"/>
    <w:rsid w:val="00416406"/>
    <w:rsid w:val="004223AB"/>
    <w:rsid w:val="0042305C"/>
    <w:rsid w:val="004236F5"/>
    <w:rsid w:val="00425240"/>
    <w:rsid w:val="004275A9"/>
    <w:rsid w:val="0043058D"/>
    <w:rsid w:val="004318CC"/>
    <w:rsid w:val="004320A7"/>
    <w:rsid w:val="00437A95"/>
    <w:rsid w:val="004419CC"/>
    <w:rsid w:val="004422A5"/>
    <w:rsid w:val="00442ADE"/>
    <w:rsid w:val="00444E22"/>
    <w:rsid w:val="00451145"/>
    <w:rsid w:val="00451AAA"/>
    <w:rsid w:val="00457171"/>
    <w:rsid w:val="00457761"/>
    <w:rsid w:val="00457BE8"/>
    <w:rsid w:val="00460B88"/>
    <w:rsid w:val="00461170"/>
    <w:rsid w:val="00461AEA"/>
    <w:rsid w:val="004672CE"/>
    <w:rsid w:val="004711F9"/>
    <w:rsid w:val="004714B3"/>
    <w:rsid w:val="0047371D"/>
    <w:rsid w:val="00474A2D"/>
    <w:rsid w:val="004754DD"/>
    <w:rsid w:val="00476061"/>
    <w:rsid w:val="0047630E"/>
    <w:rsid w:val="004774DB"/>
    <w:rsid w:val="00477B00"/>
    <w:rsid w:val="00477B74"/>
    <w:rsid w:val="00483AF5"/>
    <w:rsid w:val="0048756A"/>
    <w:rsid w:val="00490355"/>
    <w:rsid w:val="00493454"/>
    <w:rsid w:val="00493AB2"/>
    <w:rsid w:val="00493FB2"/>
    <w:rsid w:val="004A19EB"/>
    <w:rsid w:val="004A1FBA"/>
    <w:rsid w:val="004A4706"/>
    <w:rsid w:val="004A561A"/>
    <w:rsid w:val="004A6068"/>
    <w:rsid w:val="004A7D46"/>
    <w:rsid w:val="004B052B"/>
    <w:rsid w:val="004B0C71"/>
    <w:rsid w:val="004B0E8D"/>
    <w:rsid w:val="004B0F60"/>
    <w:rsid w:val="004B20AF"/>
    <w:rsid w:val="004B5426"/>
    <w:rsid w:val="004B7249"/>
    <w:rsid w:val="004D1842"/>
    <w:rsid w:val="004D20E5"/>
    <w:rsid w:val="004D21D4"/>
    <w:rsid w:val="004D297F"/>
    <w:rsid w:val="004D2AFE"/>
    <w:rsid w:val="004D4588"/>
    <w:rsid w:val="004D6982"/>
    <w:rsid w:val="004E0295"/>
    <w:rsid w:val="004E056A"/>
    <w:rsid w:val="004E2A37"/>
    <w:rsid w:val="004E582B"/>
    <w:rsid w:val="004F302B"/>
    <w:rsid w:val="004F3A4A"/>
    <w:rsid w:val="004F3B2B"/>
    <w:rsid w:val="004F41E8"/>
    <w:rsid w:val="004F469E"/>
    <w:rsid w:val="004F63A8"/>
    <w:rsid w:val="004F6DE4"/>
    <w:rsid w:val="00500375"/>
    <w:rsid w:val="005009A4"/>
    <w:rsid w:val="0050172C"/>
    <w:rsid w:val="005023AB"/>
    <w:rsid w:val="00502DB5"/>
    <w:rsid w:val="00503505"/>
    <w:rsid w:val="0050439D"/>
    <w:rsid w:val="00504536"/>
    <w:rsid w:val="005045AA"/>
    <w:rsid w:val="00506AC2"/>
    <w:rsid w:val="00510726"/>
    <w:rsid w:val="0051191D"/>
    <w:rsid w:val="00512774"/>
    <w:rsid w:val="00514D1D"/>
    <w:rsid w:val="00515110"/>
    <w:rsid w:val="00515411"/>
    <w:rsid w:val="00515931"/>
    <w:rsid w:val="00524119"/>
    <w:rsid w:val="0052593E"/>
    <w:rsid w:val="0052674D"/>
    <w:rsid w:val="00527234"/>
    <w:rsid w:val="00527B23"/>
    <w:rsid w:val="00527BC4"/>
    <w:rsid w:val="00527C21"/>
    <w:rsid w:val="00527EDC"/>
    <w:rsid w:val="005308AE"/>
    <w:rsid w:val="00530B81"/>
    <w:rsid w:val="00530D32"/>
    <w:rsid w:val="00531480"/>
    <w:rsid w:val="00531C27"/>
    <w:rsid w:val="00531C6C"/>
    <w:rsid w:val="00532265"/>
    <w:rsid w:val="00532589"/>
    <w:rsid w:val="00535534"/>
    <w:rsid w:val="00536036"/>
    <w:rsid w:val="005374DF"/>
    <w:rsid w:val="005423F4"/>
    <w:rsid w:val="00543BF1"/>
    <w:rsid w:val="0054435B"/>
    <w:rsid w:val="005461E4"/>
    <w:rsid w:val="0054668F"/>
    <w:rsid w:val="00547352"/>
    <w:rsid w:val="00550696"/>
    <w:rsid w:val="005512CC"/>
    <w:rsid w:val="00552397"/>
    <w:rsid w:val="00553FA7"/>
    <w:rsid w:val="0055509E"/>
    <w:rsid w:val="005555D8"/>
    <w:rsid w:val="00556214"/>
    <w:rsid w:val="00556BA3"/>
    <w:rsid w:val="005572A5"/>
    <w:rsid w:val="0056040F"/>
    <w:rsid w:val="00562213"/>
    <w:rsid w:val="00562B62"/>
    <w:rsid w:val="005676DA"/>
    <w:rsid w:val="005703BB"/>
    <w:rsid w:val="00570F68"/>
    <w:rsid w:val="0057224B"/>
    <w:rsid w:val="00572276"/>
    <w:rsid w:val="00574A6A"/>
    <w:rsid w:val="00574AEF"/>
    <w:rsid w:val="0057557C"/>
    <w:rsid w:val="005759DF"/>
    <w:rsid w:val="00576662"/>
    <w:rsid w:val="00580998"/>
    <w:rsid w:val="00580A54"/>
    <w:rsid w:val="00580ECE"/>
    <w:rsid w:val="005811F6"/>
    <w:rsid w:val="00582243"/>
    <w:rsid w:val="005867FF"/>
    <w:rsid w:val="00587778"/>
    <w:rsid w:val="005908FB"/>
    <w:rsid w:val="00593BC4"/>
    <w:rsid w:val="00593FED"/>
    <w:rsid w:val="0059636D"/>
    <w:rsid w:val="0059725D"/>
    <w:rsid w:val="005A0506"/>
    <w:rsid w:val="005A0BA7"/>
    <w:rsid w:val="005A141A"/>
    <w:rsid w:val="005A3085"/>
    <w:rsid w:val="005A6E0F"/>
    <w:rsid w:val="005B13EC"/>
    <w:rsid w:val="005B15D1"/>
    <w:rsid w:val="005B2F92"/>
    <w:rsid w:val="005B31B4"/>
    <w:rsid w:val="005B365C"/>
    <w:rsid w:val="005B4363"/>
    <w:rsid w:val="005B4BEA"/>
    <w:rsid w:val="005B50D2"/>
    <w:rsid w:val="005B791C"/>
    <w:rsid w:val="005C1BE8"/>
    <w:rsid w:val="005C2374"/>
    <w:rsid w:val="005C2719"/>
    <w:rsid w:val="005C4897"/>
    <w:rsid w:val="005D05FB"/>
    <w:rsid w:val="005D1109"/>
    <w:rsid w:val="005D1504"/>
    <w:rsid w:val="005D19B9"/>
    <w:rsid w:val="005D26F4"/>
    <w:rsid w:val="005D3903"/>
    <w:rsid w:val="005D3D08"/>
    <w:rsid w:val="005D4779"/>
    <w:rsid w:val="005E0E0D"/>
    <w:rsid w:val="005E6098"/>
    <w:rsid w:val="005F02CD"/>
    <w:rsid w:val="005F0AB8"/>
    <w:rsid w:val="005F3B20"/>
    <w:rsid w:val="005F40F1"/>
    <w:rsid w:val="005F5233"/>
    <w:rsid w:val="005F57F3"/>
    <w:rsid w:val="00603A49"/>
    <w:rsid w:val="0060487B"/>
    <w:rsid w:val="00610796"/>
    <w:rsid w:val="00611300"/>
    <w:rsid w:val="006114D6"/>
    <w:rsid w:val="00615F04"/>
    <w:rsid w:val="00616498"/>
    <w:rsid w:val="00620F50"/>
    <w:rsid w:val="0062177A"/>
    <w:rsid w:val="00621898"/>
    <w:rsid w:val="00623942"/>
    <w:rsid w:val="00625C50"/>
    <w:rsid w:val="0062757A"/>
    <w:rsid w:val="00630A96"/>
    <w:rsid w:val="00632F5B"/>
    <w:rsid w:val="00633BE2"/>
    <w:rsid w:val="00634A21"/>
    <w:rsid w:val="00634D10"/>
    <w:rsid w:val="00637AD0"/>
    <w:rsid w:val="00640407"/>
    <w:rsid w:val="00642B51"/>
    <w:rsid w:val="00642CB7"/>
    <w:rsid w:val="0064774B"/>
    <w:rsid w:val="0064789D"/>
    <w:rsid w:val="0065200D"/>
    <w:rsid w:val="006541B5"/>
    <w:rsid w:val="006543E2"/>
    <w:rsid w:val="00657BFC"/>
    <w:rsid w:val="0066430A"/>
    <w:rsid w:val="00666714"/>
    <w:rsid w:val="006731F0"/>
    <w:rsid w:val="00673E0E"/>
    <w:rsid w:val="00674CBC"/>
    <w:rsid w:val="006755DD"/>
    <w:rsid w:val="006756C9"/>
    <w:rsid w:val="006775A3"/>
    <w:rsid w:val="00677DE8"/>
    <w:rsid w:val="006803B6"/>
    <w:rsid w:val="006812F7"/>
    <w:rsid w:val="006822C6"/>
    <w:rsid w:val="00683762"/>
    <w:rsid w:val="006840B4"/>
    <w:rsid w:val="006851BA"/>
    <w:rsid w:val="006852FD"/>
    <w:rsid w:val="006863E5"/>
    <w:rsid w:val="00686610"/>
    <w:rsid w:val="006901EA"/>
    <w:rsid w:val="0069254F"/>
    <w:rsid w:val="006940F4"/>
    <w:rsid w:val="006959FB"/>
    <w:rsid w:val="006A0073"/>
    <w:rsid w:val="006A00DF"/>
    <w:rsid w:val="006A0793"/>
    <w:rsid w:val="006A15C6"/>
    <w:rsid w:val="006A2992"/>
    <w:rsid w:val="006A33B1"/>
    <w:rsid w:val="006A3D8A"/>
    <w:rsid w:val="006A4F04"/>
    <w:rsid w:val="006A5014"/>
    <w:rsid w:val="006A52F3"/>
    <w:rsid w:val="006A62B5"/>
    <w:rsid w:val="006A6F6D"/>
    <w:rsid w:val="006B0038"/>
    <w:rsid w:val="006B5639"/>
    <w:rsid w:val="006B5BB7"/>
    <w:rsid w:val="006B6FA1"/>
    <w:rsid w:val="006B6FF8"/>
    <w:rsid w:val="006B7481"/>
    <w:rsid w:val="006C1648"/>
    <w:rsid w:val="006C1D78"/>
    <w:rsid w:val="006C300F"/>
    <w:rsid w:val="006C436C"/>
    <w:rsid w:val="006C4E82"/>
    <w:rsid w:val="006C5101"/>
    <w:rsid w:val="006C7984"/>
    <w:rsid w:val="006D3B4C"/>
    <w:rsid w:val="006D5120"/>
    <w:rsid w:val="006D54AC"/>
    <w:rsid w:val="006D6698"/>
    <w:rsid w:val="006E03A4"/>
    <w:rsid w:val="006E11C6"/>
    <w:rsid w:val="006E1C72"/>
    <w:rsid w:val="006E2007"/>
    <w:rsid w:val="006E2F95"/>
    <w:rsid w:val="006E4B00"/>
    <w:rsid w:val="006E57B7"/>
    <w:rsid w:val="006F16A0"/>
    <w:rsid w:val="006F2384"/>
    <w:rsid w:val="006F63FF"/>
    <w:rsid w:val="006F7506"/>
    <w:rsid w:val="00701A86"/>
    <w:rsid w:val="00702791"/>
    <w:rsid w:val="00702DF5"/>
    <w:rsid w:val="007030D7"/>
    <w:rsid w:val="007030F7"/>
    <w:rsid w:val="0070346D"/>
    <w:rsid w:val="00704B43"/>
    <w:rsid w:val="00710257"/>
    <w:rsid w:val="00710786"/>
    <w:rsid w:val="007143AD"/>
    <w:rsid w:val="00715602"/>
    <w:rsid w:val="00715A45"/>
    <w:rsid w:val="00716919"/>
    <w:rsid w:val="007171F7"/>
    <w:rsid w:val="00721AEA"/>
    <w:rsid w:val="00727219"/>
    <w:rsid w:val="00731A03"/>
    <w:rsid w:val="00732715"/>
    <w:rsid w:val="007336EB"/>
    <w:rsid w:val="00734357"/>
    <w:rsid w:val="007359B4"/>
    <w:rsid w:val="00735F53"/>
    <w:rsid w:val="007401DD"/>
    <w:rsid w:val="007403DF"/>
    <w:rsid w:val="007404A5"/>
    <w:rsid w:val="007412ED"/>
    <w:rsid w:val="00746220"/>
    <w:rsid w:val="007467F5"/>
    <w:rsid w:val="00747560"/>
    <w:rsid w:val="0074791D"/>
    <w:rsid w:val="007518B9"/>
    <w:rsid w:val="00752467"/>
    <w:rsid w:val="00753991"/>
    <w:rsid w:val="007560EE"/>
    <w:rsid w:val="007564F8"/>
    <w:rsid w:val="00756DBC"/>
    <w:rsid w:val="007600DA"/>
    <w:rsid w:val="007607F6"/>
    <w:rsid w:val="00761C2B"/>
    <w:rsid w:val="00762A58"/>
    <w:rsid w:val="007652E8"/>
    <w:rsid w:val="0077104E"/>
    <w:rsid w:val="00772C95"/>
    <w:rsid w:val="007730E1"/>
    <w:rsid w:val="00780A13"/>
    <w:rsid w:val="00780C50"/>
    <w:rsid w:val="00781E46"/>
    <w:rsid w:val="00783B69"/>
    <w:rsid w:val="00784CF0"/>
    <w:rsid w:val="00786A48"/>
    <w:rsid w:val="00790185"/>
    <w:rsid w:val="00790A21"/>
    <w:rsid w:val="0079580F"/>
    <w:rsid w:val="00797290"/>
    <w:rsid w:val="007A2730"/>
    <w:rsid w:val="007A4D84"/>
    <w:rsid w:val="007B7726"/>
    <w:rsid w:val="007C18B3"/>
    <w:rsid w:val="007C1C5A"/>
    <w:rsid w:val="007C22C5"/>
    <w:rsid w:val="007C34C5"/>
    <w:rsid w:val="007C5A81"/>
    <w:rsid w:val="007C6882"/>
    <w:rsid w:val="007C76D4"/>
    <w:rsid w:val="007D1C36"/>
    <w:rsid w:val="007D35D4"/>
    <w:rsid w:val="007D39F3"/>
    <w:rsid w:val="007D5238"/>
    <w:rsid w:val="007D5CB5"/>
    <w:rsid w:val="007D5D41"/>
    <w:rsid w:val="007D6499"/>
    <w:rsid w:val="007D737F"/>
    <w:rsid w:val="007E0578"/>
    <w:rsid w:val="007E058D"/>
    <w:rsid w:val="007E0C67"/>
    <w:rsid w:val="007E0D2D"/>
    <w:rsid w:val="007E1FDB"/>
    <w:rsid w:val="007E3AF6"/>
    <w:rsid w:val="007E61FB"/>
    <w:rsid w:val="007F0A59"/>
    <w:rsid w:val="007F2174"/>
    <w:rsid w:val="007F24CD"/>
    <w:rsid w:val="007F33D5"/>
    <w:rsid w:val="007F54C5"/>
    <w:rsid w:val="007F5EB5"/>
    <w:rsid w:val="007F7DE7"/>
    <w:rsid w:val="00802CCD"/>
    <w:rsid w:val="0080300B"/>
    <w:rsid w:val="0080422B"/>
    <w:rsid w:val="00805D11"/>
    <w:rsid w:val="00806937"/>
    <w:rsid w:val="00811285"/>
    <w:rsid w:val="00813447"/>
    <w:rsid w:val="00813C84"/>
    <w:rsid w:val="00814702"/>
    <w:rsid w:val="00814B6C"/>
    <w:rsid w:val="00815A07"/>
    <w:rsid w:val="008167A6"/>
    <w:rsid w:val="00817020"/>
    <w:rsid w:val="008176DB"/>
    <w:rsid w:val="00820241"/>
    <w:rsid w:val="0082120C"/>
    <w:rsid w:val="00823B1A"/>
    <w:rsid w:val="00824777"/>
    <w:rsid w:val="00825C39"/>
    <w:rsid w:val="00826CCF"/>
    <w:rsid w:val="00830183"/>
    <w:rsid w:val="0083061E"/>
    <w:rsid w:val="00831656"/>
    <w:rsid w:val="008334AB"/>
    <w:rsid w:val="00833DB1"/>
    <w:rsid w:val="00834F39"/>
    <w:rsid w:val="00835B31"/>
    <w:rsid w:val="008365B5"/>
    <w:rsid w:val="00837CAA"/>
    <w:rsid w:val="00840BD1"/>
    <w:rsid w:val="00846A5F"/>
    <w:rsid w:val="00851166"/>
    <w:rsid w:val="00852C0C"/>
    <w:rsid w:val="00854709"/>
    <w:rsid w:val="00856493"/>
    <w:rsid w:val="00856B0D"/>
    <w:rsid w:val="00865203"/>
    <w:rsid w:val="00866572"/>
    <w:rsid w:val="00871529"/>
    <w:rsid w:val="00871956"/>
    <w:rsid w:val="00873AD3"/>
    <w:rsid w:val="00873BE1"/>
    <w:rsid w:val="00873D93"/>
    <w:rsid w:val="00874C82"/>
    <w:rsid w:val="00875075"/>
    <w:rsid w:val="00877212"/>
    <w:rsid w:val="008775FE"/>
    <w:rsid w:val="0088035D"/>
    <w:rsid w:val="00883F47"/>
    <w:rsid w:val="00886952"/>
    <w:rsid w:val="00886C69"/>
    <w:rsid w:val="008905E2"/>
    <w:rsid w:val="00892A2A"/>
    <w:rsid w:val="0089321C"/>
    <w:rsid w:val="00893416"/>
    <w:rsid w:val="008959A7"/>
    <w:rsid w:val="00895B02"/>
    <w:rsid w:val="008A3B5B"/>
    <w:rsid w:val="008B354D"/>
    <w:rsid w:val="008B3BB3"/>
    <w:rsid w:val="008B4697"/>
    <w:rsid w:val="008B4D59"/>
    <w:rsid w:val="008B7307"/>
    <w:rsid w:val="008C11E7"/>
    <w:rsid w:val="008C19DF"/>
    <w:rsid w:val="008C32B5"/>
    <w:rsid w:val="008C4759"/>
    <w:rsid w:val="008C47A1"/>
    <w:rsid w:val="008C4C6B"/>
    <w:rsid w:val="008C6704"/>
    <w:rsid w:val="008C7D70"/>
    <w:rsid w:val="008D1F58"/>
    <w:rsid w:val="008D3A67"/>
    <w:rsid w:val="008D3A9B"/>
    <w:rsid w:val="008D4221"/>
    <w:rsid w:val="008D5920"/>
    <w:rsid w:val="008D751C"/>
    <w:rsid w:val="008E0400"/>
    <w:rsid w:val="008E15A1"/>
    <w:rsid w:val="008E3C9A"/>
    <w:rsid w:val="008E43C6"/>
    <w:rsid w:val="008E4964"/>
    <w:rsid w:val="008E4D87"/>
    <w:rsid w:val="008E6CAA"/>
    <w:rsid w:val="008E72DF"/>
    <w:rsid w:val="008F0000"/>
    <w:rsid w:val="008F0C0C"/>
    <w:rsid w:val="008F2A37"/>
    <w:rsid w:val="008F36CA"/>
    <w:rsid w:val="008F4A95"/>
    <w:rsid w:val="008F7CBF"/>
    <w:rsid w:val="00902953"/>
    <w:rsid w:val="00904B89"/>
    <w:rsid w:val="009050A5"/>
    <w:rsid w:val="00910060"/>
    <w:rsid w:val="00911415"/>
    <w:rsid w:val="009134AA"/>
    <w:rsid w:val="0091759C"/>
    <w:rsid w:val="00917BDC"/>
    <w:rsid w:val="009201D7"/>
    <w:rsid w:val="00921BF1"/>
    <w:rsid w:val="00921E34"/>
    <w:rsid w:val="009228E4"/>
    <w:rsid w:val="00923E32"/>
    <w:rsid w:val="009247B1"/>
    <w:rsid w:val="00926176"/>
    <w:rsid w:val="00926EA9"/>
    <w:rsid w:val="00927819"/>
    <w:rsid w:val="00927AE2"/>
    <w:rsid w:val="0093054F"/>
    <w:rsid w:val="00931165"/>
    <w:rsid w:val="00931761"/>
    <w:rsid w:val="00932039"/>
    <w:rsid w:val="00933E28"/>
    <w:rsid w:val="0093403D"/>
    <w:rsid w:val="00935424"/>
    <w:rsid w:val="009359C2"/>
    <w:rsid w:val="00935A75"/>
    <w:rsid w:val="009362DF"/>
    <w:rsid w:val="009365C6"/>
    <w:rsid w:val="00937B34"/>
    <w:rsid w:val="00937EC8"/>
    <w:rsid w:val="0094148B"/>
    <w:rsid w:val="00941C4A"/>
    <w:rsid w:val="00944A27"/>
    <w:rsid w:val="00945CE9"/>
    <w:rsid w:val="009579C7"/>
    <w:rsid w:val="00960262"/>
    <w:rsid w:val="009657D5"/>
    <w:rsid w:val="00966FAC"/>
    <w:rsid w:val="00971E8B"/>
    <w:rsid w:val="009733EB"/>
    <w:rsid w:val="009735C5"/>
    <w:rsid w:val="009747F8"/>
    <w:rsid w:val="00975D14"/>
    <w:rsid w:val="009762CB"/>
    <w:rsid w:val="00976FBA"/>
    <w:rsid w:val="0097700F"/>
    <w:rsid w:val="00977226"/>
    <w:rsid w:val="00977B11"/>
    <w:rsid w:val="009806C2"/>
    <w:rsid w:val="009817D3"/>
    <w:rsid w:val="0098434E"/>
    <w:rsid w:val="00984547"/>
    <w:rsid w:val="00987831"/>
    <w:rsid w:val="00990052"/>
    <w:rsid w:val="00990BE1"/>
    <w:rsid w:val="009914B2"/>
    <w:rsid w:val="009915ED"/>
    <w:rsid w:val="0099161A"/>
    <w:rsid w:val="00992553"/>
    <w:rsid w:val="0099451B"/>
    <w:rsid w:val="00994542"/>
    <w:rsid w:val="00995DCF"/>
    <w:rsid w:val="00995F97"/>
    <w:rsid w:val="009B0A1E"/>
    <w:rsid w:val="009B4444"/>
    <w:rsid w:val="009C0195"/>
    <w:rsid w:val="009C0CB4"/>
    <w:rsid w:val="009C1D9E"/>
    <w:rsid w:val="009C1F73"/>
    <w:rsid w:val="009C1FE1"/>
    <w:rsid w:val="009C2D32"/>
    <w:rsid w:val="009C3C9D"/>
    <w:rsid w:val="009C4B4C"/>
    <w:rsid w:val="009C7FF0"/>
    <w:rsid w:val="009D7167"/>
    <w:rsid w:val="009E0681"/>
    <w:rsid w:val="009E136B"/>
    <w:rsid w:val="009E1428"/>
    <w:rsid w:val="009E25C3"/>
    <w:rsid w:val="009E2A56"/>
    <w:rsid w:val="009E2C6A"/>
    <w:rsid w:val="009E32C9"/>
    <w:rsid w:val="009F4758"/>
    <w:rsid w:val="009F4ACD"/>
    <w:rsid w:val="009F6646"/>
    <w:rsid w:val="009F6C17"/>
    <w:rsid w:val="00A00A5B"/>
    <w:rsid w:val="00A042E4"/>
    <w:rsid w:val="00A04E2A"/>
    <w:rsid w:val="00A06CFD"/>
    <w:rsid w:val="00A076DA"/>
    <w:rsid w:val="00A104FE"/>
    <w:rsid w:val="00A11B87"/>
    <w:rsid w:val="00A130AC"/>
    <w:rsid w:val="00A14B1D"/>
    <w:rsid w:val="00A15199"/>
    <w:rsid w:val="00A15241"/>
    <w:rsid w:val="00A171AE"/>
    <w:rsid w:val="00A21ADD"/>
    <w:rsid w:val="00A2327C"/>
    <w:rsid w:val="00A23699"/>
    <w:rsid w:val="00A2629B"/>
    <w:rsid w:val="00A26F9C"/>
    <w:rsid w:val="00A30C1E"/>
    <w:rsid w:val="00A310FD"/>
    <w:rsid w:val="00A33948"/>
    <w:rsid w:val="00A417DD"/>
    <w:rsid w:val="00A42CDA"/>
    <w:rsid w:val="00A443AA"/>
    <w:rsid w:val="00A44504"/>
    <w:rsid w:val="00A46CEB"/>
    <w:rsid w:val="00A4702F"/>
    <w:rsid w:val="00A5088D"/>
    <w:rsid w:val="00A51F8A"/>
    <w:rsid w:val="00A52697"/>
    <w:rsid w:val="00A52812"/>
    <w:rsid w:val="00A53104"/>
    <w:rsid w:val="00A54CAB"/>
    <w:rsid w:val="00A638DD"/>
    <w:rsid w:val="00A65301"/>
    <w:rsid w:val="00A661A8"/>
    <w:rsid w:val="00A6655B"/>
    <w:rsid w:val="00A7202C"/>
    <w:rsid w:val="00A77745"/>
    <w:rsid w:val="00A81E5A"/>
    <w:rsid w:val="00A82B0A"/>
    <w:rsid w:val="00A83AA4"/>
    <w:rsid w:val="00A83C4D"/>
    <w:rsid w:val="00A85EAC"/>
    <w:rsid w:val="00A85FA8"/>
    <w:rsid w:val="00A861D6"/>
    <w:rsid w:val="00A86A3C"/>
    <w:rsid w:val="00A91FAB"/>
    <w:rsid w:val="00A936AF"/>
    <w:rsid w:val="00A95392"/>
    <w:rsid w:val="00A954DF"/>
    <w:rsid w:val="00A95B0C"/>
    <w:rsid w:val="00A96098"/>
    <w:rsid w:val="00AA2331"/>
    <w:rsid w:val="00AA4925"/>
    <w:rsid w:val="00AA632F"/>
    <w:rsid w:val="00AA7EA1"/>
    <w:rsid w:val="00AB06FF"/>
    <w:rsid w:val="00AB2068"/>
    <w:rsid w:val="00AB44D3"/>
    <w:rsid w:val="00AB4CA7"/>
    <w:rsid w:val="00AB5924"/>
    <w:rsid w:val="00AB66EC"/>
    <w:rsid w:val="00AB6BD0"/>
    <w:rsid w:val="00AB6D8B"/>
    <w:rsid w:val="00AC0844"/>
    <w:rsid w:val="00AC087A"/>
    <w:rsid w:val="00AC0BBE"/>
    <w:rsid w:val="00AC19F4"/>
    <w:rsid w:val="00AC2C5F"/>
    <w:rsid w:val="00AC3E1D"/>
    <w:rsid w:val="00AC3FD5"/>
    <w:rsid w:val="00AC7660"/>
    <w:rsid w:val="00AD062A"/>
    <w:rsid w:val="00AD1BA1"/>
    <w:rsid w:val="00AD216C"/>
    <w:rsid w:val="00AD21C9"/>
    <w:rsid w:val="00AD2879"/>
    <w:rsid w:val="00AE3EDF"/>
    <w:rsid w:val="00AE5921"/>
    <w:rsid w:val="00AE5C1D"/>
    <w:rsid w:val="00AE6C80"/>
    <w:rsid w:val="00AE7612"/>
    <w:rsid w:val="00AF3868"/>
    <w:rsid w:val="00AF4120"/>
    <w:rsid w:val="00AF58A8"/>
    <w:rsid w:val="00AF5AE9"/>
    <w:rsid w:val="00AF5C58"/>
    <w:rsid w:val="00AF6245"/>
    <w:rsid w:val="00B00102"/>
    <w:rsid w:val="00B00669"/>
    <w:rsid w:val="00B02DFE"/>
    <w:rsid w:val="00B031FE"/>
    <w:rsid w:val="00B046E5"/>
    <w:rsid w:val="00B047AA"/>
    <w:rsid w:val="00B05DFE"/>
    <w:rsid w:val="00B06E04"/>
    <w:rsid w:val="00B127A3"/>
    <w:rsid w:val="00B12C4C"/>
    <w:rsid w:val="00B131A4"/>
    <w:rsid w:val="00B157B2"/>
    <w:rsid w:val="00B1596D"/>
    <w:rsid w:val="00B16823"/>
    <w:rsid w:val="00B1734A"/>
    <w:rsid w:val="00B1779B"/>
    <w:rsid w:val="00B17C1B"/>
    <w:rsid w:val="00B20259"/>
    <w:rsid w:val="00B20894"/>
    <w:rsid w:val="00B208D6"/>
    <w:rsid w:val="00B2271E"/>
    <w:rsid w:val="00B22B7B"/>
    <w:rsid w:val="00B25195"/>
    <w:rsid w:val="00B3074B"/>
    <w:rsid w:val="00B31968"/>
    <w:rsid w:val="00B332B8"/>
    <w:rsid w:val="00B339E9"/>
    <w:rsid w:val="00B34A16"/>
    <w:rsid w:val="00B34C83"/>
    <w:rsid w:val="00B3777C"/>
    <w:rsid w:val="00B426FA"/>
    <w:rsid w:val="00B454D4"/>
    <w:rsid w:val="00B45A6D"/>
    <w:rsid w:val="00B50F69"/>
    <w:rsid w:val="00B50FE8"/>
    <w:rsid w:val="00B51CEC"/>
    <w:rsid w:val="00B532B1"/>
    <w:rsid w:val="00B6046A"/>
    <w:rsid w:val="00B61724"/>
    <w:rsid w:val="00B61A3E"/>
    <w:rsid w:val="00B627CA"/>
    <w:rsid w:val="00B62FB5"/>
    <w:rsid w:val="00B634B1"/>
    <w:rsid w:val="00B63CF0"/>
    <w:rsid w:val="00B6570C"/>
    <w:rsid w:val="00B676CD"/>
    <w:rsid w:val="00B72211"/>
    <w:rsid w:val="00B72E4A"/>
    <w:rsid w:val="00B74B83"/>
    <w:rsid w:val="00B819C5"/>
    <w:rsid w:val="00B82F9C"/>
    <w:rsid w:val="00B83C00"/>
    <w:rsid w:val="00B83C4A"/>
    <w:rsid w:val="00B900CC"/>
    <w:rsid w:val="00B91C98"/>
    <w:rsid w:val="00B92048"/>
    <w:rsid w:val="00B928D7"/>
    <w:rsid w:val="00B92E8D"/>
    <w:rsid w:val="00B93272"/>
    <w:rsid w:val="00B952F0"/>
    <w:rsid w:val="00BA3CCC"/>
    <w:rsid w:val="00BA4BB6"/>
    <w:rsid w:val="00BA4BBC"/>
    <w:rsid w:val="00BA4DD1"/>
    <w:rsid w:val="00BA6FF4"/>
    <w:rsid w:val="00BB2099"/>
    <w:rsid w:val="00BB2620"/>
    <w:rsid w:val="00BB33EE"/>
    <w:rsid w:val="00BB6029"/>
    <w:rsid w:val="00BB68D2"/>
    <w:rsid w:val="00BB6BD9"/>
    <w:rsid w:val="00BC06F8"/>
    <w:rsid w:val="00BC10A0"/>
    <w:rsid w:val="00BC2B24"/>
    <w:rsid w:val="00BC3948"/>
    <w:rsid w:val="00BC420E"/>
    <w:rsid w:val="00BC421F"/>
    <w:rsid w:val="00BC5A96"/>
    <w:rsid w:val="00BD04B0"/>
    <w:rsid w:val="00BD097C"/>
    <w:rsid w:val="00BD10BE"/>
    <w:rsid w:val="00BD12A3"/>
    <w:rsid w:val="00BD133C"/>
    <w:rsid w:val="00BD4139"/>
    <w:rsid w:val="00BD46E8"/>
    <w:rsid w:val="00BD4E3C"/>
    <w:rsid w:val="00BD57DD"/>
    <w:rsid w:val="00BD5849"/>
    <w:rsid w:val="00BD6297"/>
    <w:rsid w:val="00BD6638"/>
    <w:rsid w:val="00BE02FC"/>
    <w:rsid w:val="00BE0A75"/>
    <w:rsid w:val="00BE0E9E"/>
    <w:rsid w:val="00BE32B1"/>
    <w:rsid w:val="00BE4865"/>
    <w:rsid w:val="00BE4CC1"/>
    <w:rsid w:val="00BE4DEE"/>
    <w:rsid w:val="00BE50C8"/>
    <w:rsid w:val="00BE5115"/>
    <w:rsid w:val="00BE690E"/>
    <w:rsid w:val="00BF14FC"/>
    <w:rsid w:val="00BF5DF6"/>
    <w:rsid w:val="00BF6C50"/>
    <w:rsid w:val="00C0035D"/>
    <w:rsid w:val="00C00794"/>
    <w:rsid w:val="00C00CE5"/>
    <w:rsid w:val="00C01963"/>
    <w:rsid w:val="00C02D03"/>
    <w:rsid w:val="00C0361F"/>
    <w:rsid w:val="00C0593C"/>
    <w:rsid w:val="00C064F0"/>
    <w:rsid w:val="00C06B78"/>
    <w:rsid w:val="00C07179"/>
    <w:rsid w:val="00C07F4D"/>
    <w:rsid w:val="00C132D8"/>
    <w:rsid w:val="00C14F9C"/>
    <w:rsid w:val="00C16F8E"/>
    <w:rsid w:val="00C17D06"/>
    <w:rsid w:val="00C20ADA"/>
    <w:rsid w:val="00C21DEB"/>
    <w:rsid w:val="00C22D33"/>
    <w:rsid w:val="00C22E4E"/>
    <w:rsid w:val="00C24691"/>
    <w:rsid w:val="00C2643C"/>
    <w:rsid w:val="00C27392"/>
    <w:rsid w:val="00C31EE6"/>
    <w:rsid w:val="00C32437"/>
    <w:rsid w:val="00C344D5"/>
    <w:rsid w:val="00C40447"/>
    <w:rsid w:val="00C4153C"/>
    <w:rsid w:val="00C424CA"/>
    <w:rsid w:val="00C45409"/>
    <w:rsid w:val="00C457A9"/>
    <w:rsid w:val="00C45B30"/>
    <w:rsid w:val="00C50191"/>
    <w:rsid w:val="00C52959"/>
    <w:rsid w:val="00C52CA4"/>
    <w:rsid w:val="00C626F0"/>
    <w:rsid w:val="00C626FB"/>
    <w:rsid w:val="00C638E3"/>
    <w:rsid w:val="00C649F8"/>
    <w:rsid w:val="00C64D65"/>
    <w:rsid w:val="00C671AC"/>
    <w:rsid w:val="00C70A11"/>
    <w:rsid w:val="00C72E8A"/>
    <w:rsid w:val="00C7418F"/>
    <w:rsid w:val="00C7763A"/>
    <w:rsid w:val="00C805C6"/>
    <w:rsid w:val="00C815AA"/>
    <w:rsid w:val="00C84F46"/>
    <w:rsid w:val="00C86E0E"/>
    <w:rsid w:val="00C873BC"/>
    <w:rsid w:val="00C87EAF"/>
    <w:rsid w:val="00C91148"/>
    <w:rsid w:val="00C91539"/>
    <w:rsid w:val="00C91570"/>
    <w:rsid w:val="00C9193B"/>
    <w:rsid w:val="00C92EEE"/>
    <w:rsid w:val="00C95B35"/>
    <w:rsid w:val="00CA3C5D"/>
    <w:rsid w:val="00CA7EC7"/>
    <w:rsid w:val="00CB04FA"/>
    <w:rsid w:val="00CB089D"/>
    <w:rsid w:val="00CB237A"/>
    <w:rsid w:val="00CC0145"/>
    <w:rsid w:val="00CC16EF"/>
    <w:rsid w:val="00CC2719"/>
    <w:rsid w:val="00CC3755"/>
    <w:rsid w:val="00CC5D9C"/>
    <w:rsid w:val="00CC6CC0"/>
    <w:rsid w:val="00CD2CF7"/>
    <w:rsid w:val="00CD2E4E"/>
    <w:rsid w:val="00CD2F57"/>
    <w:rsid w:val="00CD3BB4"/>
    <w:rsid w:val="00CD47E1"/>
    <w:rsid w:val="00CD4C21"/>
    <w:rsid w:val="00CD6E89"/>
    <w:rsid w:val="00CD706C"/>
    <w:rsid w:val="00CE1F3C"/>
    <w:rsid w:val="00CE2087"/>
    <w:rsid w:val="00CE346A"/>
    <w:rsid w:val="00CE34D8"/>
    <w:rsid w:val="00CE70BC"/>
    <w:rsid w:val="00CF18FC"/>
    <w:rsid w:val="00CF2BAC"/>
    <w:rsid w:val="00CF5633"/>
    <w:rsid w:val="00CF6750"/>
    <w:rsid w:val="00D00E46"/>
    <w:rsid w:val="00D026E5"/>
    <w:rsid w:val="00D0300C"/>
    <w:rsid w:val="00D03F2C"/>
    <w:rsid w:val="00D047CF"/>
    <w:rsid w:val="00D04CB4"/>
    <w:rsid w:val="00D050B1"/>
    <w:rsid w:val="00D06202"/>
    <w:rsid w:val="00D06293"/>
    <w:rsid w:val="00D1053B"/>
    <w:rsid w:val="00D16BA2"/>
    <w:rsid w:val="00D177F1"/>
    <w:rsid w:val="00D2133B"/>
    <w:rsid w:val="00D22826"/>
    <w:rsid w:val="00D22ABF"/>
    <w:rsid w:val="00D26B10"/>
    <w:rsid w:val="00D3011B"/>
    <w:rsid w:val="00D301D5"/>
    <w:rsid w:val="00D33768"/>
    <w:rsid w:val="00D33870"/>
    <w:rsid w:val="00D34068"/>
    <w:rsid w:val="00D3542B"/>
    <w:rsid w:val="00D413C9"/>
    <w:rsid w:val="00D44222"/>
    <w:rsid w:val="00D44B51"/>
    <w:rsid w:val="00D5196C"/>
    <w:rsid w:val="00D52692"/>
    <w:rsid w:val="00D538F9"/>
    <w:rsid w:val="00D5428A"/>
    <w:rsid w:val="00D60415"/>
    <w:rsid w:val="00D6121B"/>
    <w:rsid w:val="00D61C20"/>
    <w:rsid w:val="00D634A5"/>
    <w:rsid w:val="00D637AB"/>
    <w:rsid w:val="00D7127E"/>
    <w:rsid w:val="00D72313"/>
    <w:rsid w:val="00D731B3"/>
    <w:rsid w:val="00D73D3F"/>
    <w:rsid w:val="00D74D03"/>
    <w:rsid w:val="00D800C3"/>
    <w:rsid w:val="00D818DD"/>
    <w:rsid w:val="00D83676"/>
    <w:rsid w:val="00D84870"/>
    <w:rsid w:val="00D8570A"/>
    <w:rsid w:val="00D85D04"/>
    <w:rsid w:val="00D9111A"/>
    <w:rsid w:val="00D91CCB"/>
    <w:rsid w:val="00D960AE"/>
    <w:rsid w:val="00D96863"/>
    <w:rsid w:val="00DA05AF"/>
    <w:rsid w:val="00DA58F7"/>
    <w:rsid w:val="00DA5F53"/>
    <w:rsid w:val="00DA60FA"/>
    <w:rsid w:val="00DB39AC"/>
    <w:rsid w:val="00DB3A30"/>
    <w:rsid w:val="00DB4424"/>
    <w:rsid w:val="00DB6737"/>
    <w:rsid w:val="00DB6777"/>
    <w:rsid w:val="00DB7ADE"/>
    <w:rsid w:val="00DB7DEC"/>
    <w:rsid w:val="00DC0F41"/>
    <w:rsid w:val="00DC141B"/>
    <w:rsid w:val="00DC226E"/>
    <w:rsid w:val="00DC2A3B"/>
    <w:rsid w:val="00DC3F6D"/>
    <w:rsid w:val="00DC4B7B"/>
    <w:rsid w:val="00DC5B60"/>
    <w:rsid w:val="00DC7FA9"/>
    <w:rsid w:val="00DD2053"/>
    <w:rsid w:val="00DD39B2"/>
    <w:rsid w:val="00DD4D48"/>
    <w:rsid w:val="00DD578F"/>
    <w:rsid w:val="00DD79E6"/>
    <w:rsid w:val="00DD7E7B"/>
    <w:rsid w:val="00DE0794"/>
    <w:rsid w:val="00DE493C"/>
    <w:rsid w:val="00DE4FF3"/>
    <w:rsid w:val="00DE56C5"/>
    <w:rsid w:val="00DE6998"/>
    <w:rsid w:val="00DF0107"/>
    <w:rsid w:val="00DF0974"/>
    <w:rsid w:val="00DF2743"/>
    <w:rsid w:val="00DF3066"/>
    <w:rsid w:val="00DF3BDC"/>
    <w:rsid w:val="00DF59B1"/>
    <w:rsid w:val="00DF5F81"/>
    <w:rsid w:val="00E009E5"/>
    <w:rsid w:val="00E02980"/>
    <w:rsid w:val="00E065DB"/>
    <w:rsid w:val="00E06FCC"/>
    <w:rsid w:val="00E10170"/>
    <w:rsid w:val="00E113CF"/>
    <w:rsid w:val="00E11EBF"/>
    <w:rsid w:val="00E12731"/>
    <w:rsid w:val="00E14CBA"/>
    <w:rsid w:val="00E17832"/>
    <w:rsid w:val="00E22A73"/>
    <w:rsid w:val="00E22CCC"/>
    <w:rsid w:val="00E23932"/>
    <w:rsid w:val="00E31C44"/>
    <w:rsid w:val="00E32F66"/>
    <w:rsid w:val="00E33B00"/>
    <w:rsid w:val="00E33FAC"/>
    <w:rsid w:val="00E33FE7"/>
    <w:rsid w:val="00E34630"/>
    <w:rsid w:val="00E34F85"/>
    <w:rsid w:val="00E37459"/>
    <w:rsid w:val="00E40A76"/>
    <w:rsid w:val="00E4196B"/>
    <w:rsid w:val="00E4388A"/>
    <w:rsid w:val="00E43995"/>
    <w:rsid w:val="00E439CC"/>
    <w:rsid w:val="00E43B4F"/>
    <w:rsid w:val="00E44738"/>
    <w:rsid w:val="00E50062"/>
    <w:rsid w:val="00E50FF4"/>
    <w:rsid w:val="00E51E04"/>
    <w:rsid w:val="00E52722"/>
    <w:rsid w:val="00E53DA5"/>
    <w:rsid w:val="00E54F7F"/>
    <w:rsid w:val="00E6136C"/>
    <w:rsid w:val="00E63852"/>
    <w:rsid w:val="00E64126"/>
    <w:rsid w:val="00E652C2"/>
    <w:rsid w:val="00E657FA"/>
    <w:rsid w:val="00E66FFE"/>
    <w:rsid w:val="00E67080"/>
    <w:rsid w:val="00E727CF"/>
    <w:rsid w:val="00E73133"/>
    <w:rsid w:val="00E74B60"/>
    <w:rsid w:val="00E750C0"/>
    <w:rsid w:val="00E7649F"/>
    <w:rsid w:val="00E81971"/>
    <w:rsid w:val="00E82782"/>
    <w:rsid w:val="00E84022"/>
    <w:rsid w:val="00E84E5F"/>
    <w:rsid w:val="00E86CD0"/>
    <w:rsid w:val="00E87126"/>
    <w:rsid w:val="00E8783C"/>
    <w:rsid w:val="00E879AA"/>
    <w:rsid w:val="00E913EF"/>
    <w:rsid w:val="00E91414"/>
    <w:rsid w:val="00E92D20"/>
    <w:rsid w:val="00E92D58"/>
    <w:rsid w:val="00E9498C"/>
    <w:rsid w:val="00E95095"/>
    <w:rsid w:val="00E956A3"/>
    <w:rsid w:val="00E9714C"/>
    <w:rsid w:val="00EA27EB"/>
    <w:rsid w:val="00EA2968"/>
    <w:rsid w:val="00EA331F"/>
    <w:rsid w:val="00EA3583"/>
    <w:rsid w:val="00EA4F85"/>
    <w:rsid w:val="00EA6BE7"/>
    <w:rsid w:val="00EA6FCC"/>
    <w:rsid w:val="00EB45DA"/>
    <w:rsid w:val="00EB5CE2"/>
    <w:rsid w:val="00EB7254"/>
    <w:rsid w:val="00EB72AE"/>
    <w:rsid w:val="00EC1799"/>
    <w:rsid w:val="00EC1E77"/>
    <w:rsid w:val="00EC7291"/>
    <w:rsid w:val="00ED1DCC"/>
    <w:rsid w:val="00ED1EDD"/>
    <w:rsid w:val="00ED309C"/>
    <w:rsid w:val="00ED7043"/>
    <w:rsid w:val="00EE06AE"/>
    <w:rsid w:val="00EE2BCC"/>
    <w:rsid w:val="00EE2EC2"/>
    <w:rsid w:val="00EE552A"/>
    <w:rsid w:val="00EE5F02"/>
    <w:rsid w:val="00EE6BF3"/>
    <w:rsid w:val="00EE750D"/>
    <w:rsid w:val="00EE779B"/>
    <w:rsid w:val="00EF016D"/>
    <w:rsid w:val="00EF034A"/>
    <w:rsid w:val="00EF20D5"/>
    <w:rsid w:val="00EF20E5"/>
    <w:rsid w:val="00EF44EE"/>
    <w:rsid w:val="00EF7260"/>
    <w:rsid w:val="00F00D92"/>
    <w:rsid w:val="00F0158E"/>
    <w:rsid w:val="00F0307A"/>
    <w:rsid w:val="00F03FD3"/>
    <w:rsid w:val="00F056D0"/>
    <w:rsid w:val="00F07EAA"/>
    <w:rsid w:val="00F11EB4"/>
    <w:rsid w:val="00F12234"/>
    <w:rsid w:val="00F1321E"/>
    <w:rsid w:val="00F1344F"/>
    <w:rsid w:val="00F1638F"/>
    <w:rsid w:val="00F16EFE"/>
    <w:rsid w:val="00F1718E"/>
    <w:rsid w:val="00F21634"/>
    <w:rsid w:val="00F22D82"/>
    <w:rsid w:val="00F22E71"/>
    <w:rsid w:val="00F23FA5"/>
    <w:rsid w:val="00F26E87"/>
    <w:rsid w:val="00F27315"/>
    <w:rsid w:val="00F31971"/>
    <w:rsid w:val="00F31B5C"/>
    <w:rsid w:val="00F321EA"/>
    <w:rsid w:val="00F43090"/>
    <w:rsid w:val="00F45804"/>
    <w:rsid w:val="00F52A6E"/>
    <w:rsid w:val="00F60184"/>
    <w:rsid w:val="00F601E4"/>
    <w:rsid w:val="00F62AD1"/>
    <w:rsid w:val="00F65711"/>
    <w:rsid w:val="00F6581E"/>
    <w:rsid w:val="00F664E9"/>
    <w:rsid w:val="00F66D16"/>
    <w:rsid w:val="00F70F3F"/>
    <w:rsid w:val="00F74B2C"/>
    <w:rsid w:val="00F74CFF"/>
    <w:rsid w:val="00F75EEE"/>
    <w:rsid w:val="00F77AE9"/>
    <w:rsid w:val="00F808E9"/>
    <w:rsid w:val="00F83C04"/>
    <w:rsid w:val="00F8475E"/>
    <w:rsid w:val="00F84B87"/>
    <w:rsid w:val="00F8729A"/>
    <w:rsid w:val="00F87809"/>
    <w:rsid w:val="00F87A33"/>
    <w:rsid w:val="00F87BC0"/>
    <w:rsid w:val="00F91500"/>
    <w:rsid w:val="00F92E5F"/>
    <w:rsid w:val="00F95706"/>
    <w:rsid w:val="00F97076"/>
    <w:rsid w:val="00FA0D31"/>
    <w:rsid w:val="00FA415E"/>
    <w:rsid w:val="00FB09B7"/>
    <w:rsid w:val="00FB2169"/>
    <w:rsid w:val="00FB44C3"/>
    <w:rsid w:val="00FB6E58"/>
    <w:rsid w:val="00FC3449"/>
    <w:rsid w:val="00FC6F78"/>
    <w:rsid w:val="00FD0528"/>
    <w:rsid w:val="00FD0CB1"/>
    <w:rsid w:val="00FD501F"/>
    <w:rsid w:val="00FD58EE"/>
    <w:rsid w:val="00FE087C"/>
    <w:rsid w:val="00FE0A4A"/>
    <w:rsid w:val="00FE108F"/>
    <w:rsid w:val="00FE308F"/>
    <w:rsid w:val="00FE365D"/>
    <w:rsid w:val="00FE7751"/>
    <w:rsid w:val="00FF0049"/>
    <w:rsid w:val="00FF0110"/>
    <w:rsid w:val="00FF1AC8"/>
    <w:rsid w:val="00FF2E3F"/>
    <w:rsid w:val="00FF2F69"/>
    <w:rsid w:val="00FF358B"/>
    <w:rsid w:val="00FF43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F94C1-DE4A-43B7-8DFD-1B948C9D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D06"/>
    <w:pPr>
      <w:spacing w:after="160" w:line="259" w:lineRule="auto"/>
    </w:pPr>
    <w:rPr>
      <w:rFonts w:ascii="Calibri" w:eastAsia="Calibri" w:hAnsi="Calibri"/>
      <w:sz w:val="22"/>
      <w:szCs w:val="22"/>
      <w:lang w:eastAsia="en-US"/>
    </w:rPr>
  </w:style>
  <w:style w:type="paragraph" w:styleId="Ttulo1">
    <w:name w:val="heading 1"/>
    <w:basedOn w:val="Normal"/>
    <w:next w:val="Normal"/>
    <w:link w:val="Ttulo1Car"/>
    <w:uiPriority w:val="9"/>
    <w:qFormat/>
    <w:rsid w:val="00752467"/>
    <w:pPr>
      <w:keepNext/>
      <w:keepLines/>
      <w:spacing w:before="480" w:after="0"/>
      <w:outlineLvl w:val="0"/>
    </w:pPr>
    <w:rPr>
      <w:rFonts w:ascii="Cambria" w:eastAsia="Times New Roman" w:hAnsi="Cambria"/>
      <w:b/>
      <w:bCs/>
      <w:color w:val="21798E"/>
      <w:sz w:val="28"/>
      <w:szCs w:val="28"/>
    </w:rPr>
  </w:style>
  <w:style w:type="paragraph" w:styleId="Ttulo2">
    <w:name w:val="heading 2"/>
    <w:basedOn w:val="Normal"/>
    <w:next w:val="Normal"/>
    <w:link w:val="Ttulo2Car"/>
    <w:uiPriority w:val="9"/>
    <w:unhideWhenUsed/>
    <w:qFormat/>
    <w:rsid w:val="00752467"/>
    <w:pPr>
      <w:keepNext/>
      <w:keepLines/>
      <w:spacing w:before="200" w:after="0"/>
      <w:outlineLvl w:val="1"/>
    </w:pPr>
    <w:rPr>
      <w:rFonts w:ascii="Cambria" w:eastAsia="Times New Roman" w:hAnsi="Cambria"/>
      <w:b/>
      <w:bCs/>
      <w:color w:val="2DA2BF"/>
      <w:sz w:val="26"/>
      <w:szCs w:val="26"/>
    </w:rPr>
  </w:style>
  <w:style w:type="paragraph" w:styleId="Ttulo3">
    <w:name w:val="heading 3"/>
    <w:basedOn w:val="Normal"/>
    <w:next w:val="Normal"/>
    <w:link w:val="Ttulo3Car"/>
    <w:uiPriority w:val="9"/>
    <w:unhideWhenUsed/>
    <w:qFormat/>
    <w:rsid w:val="00752467"/>
    <w:pPr>
      <w:keepNext/>
      <w:keepLines/>
      <w:spacing w:before="200" w:after="0"/>
      <w:outlineLvl w:val="2"/>
    </w:pPr>
    <w:rPr>
      <w:rFonts w:ascii="Cambria" w:eastAsia="Times New Roman" w:hAnsi="Cambria"/>
      <w:b/>
      <w:bCs/>
      <w:color w:val="2DA2BF"/>
    </w:rPr>
  </w:style>
  <w:style w:type="paragraph" w:styleId="Ttulo4">
    <w:name w:val="heading 4"/>
    <w:basedOn w:val="Normal"/>
    <w:next w:val="Normal"/>
    <w:link w:val="Ttulo4Car"/>
    <w:uiPriority w:val="9"/>
    <w:unhideWhenUsed/>
    <w:qFormat/>
    <w:rsid w:val="00752467"/>
    <w:pPr>
      <w:keepNext/>
      <w:keepLines/>
      <w:spacing w:before="200" w:after="0"/>
      <w:outlineLvl w:val="3"/>
    </w:pPr>
    <w:rPr>
      <w:rFonts w:ascii="Cambria" w:eastAsia="Times New Roman" w:hAnsi="Cambria"/>
      <w:b/>
      <w:bCs/>
      <w:i/>
      <w:iCs/>
      <w:color w:val="2DA2BF"/>
    </w:rPr>
  </w:style>
  <w:style w:type="paragraph" w:styleId="Ttulo5">
    <w:name w:val="heading 5"/>
    <w:basedOn w:val="Normal"/>
    <w:next w:val="Normal"/>
    <w:link w:val="Ttulo5Car"/>
    <w:uiPriority w:val="9"/>
    <w:unhideWhenUsed/>
    <w:qFormat/>
    <w:rsid w:val="00752467"/>
    <w:pPr>
      <w:keepNext/>
      <w:keepLines/>
      <w:spacing w:before="200" w:after="0"/>
      <w:outlineLvl w:val="4"/>
    </w:pPr>
    <w:rPr>
      <w:rFonts w:ascii="Cambria" w:eastAsia="Times New Roman" w:hAnsi="Cambria"/>
      <w:color w:val="16505E"/>
    </w:rPr>
  </w:style>
  <w:style w:type="paragraph" w:styleId="Ttulo6">
    <w:name w:val="heading 6"/>
    <w:basedOn w:val="Normal"/>
    <w:next w:val="Normal"/>
    <w:link w:val="Ttulo6Car"/>
    <w:uiPriority w:val="9"/>
    <w:unhideWhenUsed/>
    <w:qFormat/>
    <w:rsid w:val="00752467"/>
    <w:pPr>
      <w:keepNext/>
      <w:keepLines/>
      <w:spacing w:before="200" w:after="0"/>
      <w:outlineLvl w:val="5"/>
    </w:pPr>
    <w:rPr>
      <w:rFonts w:ascii="Cambria" w:eastAsia="Times New Roman" w:hAnsi="Cambria"/>
      <w:i/>
      <w:iCs/>
      <w:color w:val="16505E"/>
    </w:rPr>
  </w:style>
  <w:style w:type="paragraph" w:styleId="Ttulo7">
    <w:name w:val="heading 7"/>
    <w:basedOn w:val="Normal"/>
    <w:next w:val="Normal"/>
    <w:link w:val="Ttulo7Car"/>
    <w:uiPriority w:val="9"/>
    <w:unhideWhenUsed/>
    <w:qFormat/>
    <w:rsid w:val="00752467"/>
    <w:pPr>
      <w:keepNext/>
      <w:keepLines/>
      <w:spacing w:before="200" w:after="0"/>
      <w:outlineLvl w:val="6"/>
    </w:pPr>
    <w:rPr>
      <w:rFonts w:ascii="Cambria" w:eastAsia="Times New Roman" w:hAnsi="Cambria"/>
      <w:i/>
      <w:iCs/>
      <w:color w:val="404040"/>
    </w:rPr>
  </w:style>
  <w:style w:type="paragraph" w:styleId="Ttulo8">
    <w:name w:val="heading 8"/>
    <w:basedOn w:val="Normal"/>
    <w:next w:val="Normal"/>
    <w:link w:val="Ttulo8Car"/>
    <w:uiPriority w:val="9"/>
    <w:unhideWhenUsed/>
    <w:qFormat/>
    <w:rsid w:val="00752467"/>
    <w:pPr>
      <w:keepNext/>
      <w:keepLines/>
      <w:spacing w:before="200" w:after="0"/>
      <w:outlineLvl w:val="7"/>
    </w:pPr>
    <w:rPr>
      <w:rFonts w:ascii="Cambria" w:eastAsia="Times New Roman" w:hAnsi="Cambria"/>
      <w:color w:val="2DA2BF"/>
      <w:sz w:val="20"/>
      <w:szCs w:val="20"/>
    </w:rPr>
  </w:style>
  <w:style w:type="paragraph" w:styleId="Ttulo9">
    <w:name w:val="heading 9"/>
    <w:basedOn w:val="Normal"/>
    <w:next w:val="Normal"/>
    <w:link w:val="Ttulo9Car"/>
    <w:uiPriority w:val="9"/>
    <w:unhideWhenUsed/>
    <w:qFormat/>
    <w:rsid w:val="00752467"/>
    <w:pPr>
      <w:keepNext/>
      <w:keepLines/>
      <w:spacing w:before="200" w:after="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752467"/>
    <w:rPr>
      <w:rFonts w:ascii="Cambria" w:eastAsia="Times New Roman" w:hAnsi="Cambria" w:cs="Times New Roman"/>
      <w:b/>
      <w:bCs/>
      <w:color w:val="21798E"/>
      <w:sz w:val="28"/>
      <w:szCs w:val="28"/>
    </w:rPr>
  </w:style>
  <w:style w:type="character" w:customStyle="1" w:styleId="Ttulo2Car">
    <w:name w:val="Título 2 Car"/>
    <w:link w:val="Ttulo2"/>
    <w:uiPriority w:val="9"/>
    <w:rsid w:val="00752467"/>
    <w:rPr>
      <w:rFonts w:ascii="Cambria" w:eastAsia="Times New Roman" w:hAnsi="Cambria" w:cs="Times New Roman"/>
      <w:b/>
      <w:bCs/>
      <w:color w:val="2DA2BF"/>
      <w:sz w:val="26"/>
      <w:szCs w:val="26"/>
    </w:rPr>
  </w:style>
  <w:style w:type="character" w:customStyle="1" w:styleId="Ttulo3Car">
    <w:name w:val="Título 3 Car"/>
    <w:link w:val="Ttulo3"/>
    <w:uiPriority w:val="9"/>
    <w:rsid w:val="00752467"/>
    <w:rPr>
      <w:rFonts w:ascii="Cambria" w:eastAsia="Times New Roman" w:hAnsi="Cambria" w:cs="Times New Roman"/>
      <w:b/>
      <w:bCs/>
      <w:color w:val="2DA2BF"/>
    </w:rPr>
  </w:style>
  <w:style w:type="character" w:customStyle="1" w:styleId="Ttulo4Car">
    <w:name w:val="Título 4 Car"/>
    <w:link w:val="Ttulo4"/>
    <w:uiPriority w:val="9"/>
    <w:rsid w:val="00752467"/>
    <w:rPr>
      <w:rFonts w:ascii="Cambria" w:eastAsia="Times New Roman" w:hAnsi="Cambria" w:cs="Times New Roman"/>
      <w:b/>
      <w:bCs/>
      <w:i/>
      <w:iCs/>
      <w:color w:val="2DA2BF"/>
    </w:rPr>
  </w:style>
  <w:style w:type="character" w:customStyle="1" w:styleId="Ttulo5Car">
    <w:name w:val="Título 5 Car"/>
    <w:link w:val="Ttulo5"/>
    <w:uiPriority w:val="9"/>
    <w:rsid w:val="00752467"/>
    <w:rPr>
      <w:rFonts w:ascii="Cambria" w:eastAsia="Times New Roman" w:hAnsi="Cambria" w:cs="Times New Roman"/>
      <w:color w:val="16505E"/>
    </w:rPr>
  </w:style>
  <w:style w:type="character" w:customStyle="1" w:styleId="Ttulo6Car">
    <w:name w:val="Título 6 Car"/>
    <w:link w:val="Ttulo6"/>
    <w:uiPriority w:val="9"/>
    <w:rsid w:val="00752467"/>
    <w:rPr>
      <w:rFonts w:ascii="Cambria" w:eastAsia="Times New Roman" w:hAnsi="Cambria" w:cs="Times New Roman"/>
      <w:i/>
      <w:iCs/>
      <w:color w:val="16505E"/>
    </w:rPr>
  </w:style>
  <w:style w:type="character" w:customStyle="1" w:styleId="Ttulo7Car">
    <w:name w:val="Título 7 Car"/>
    <w:link w:val="Ttulo7"/>
    <w:uiPriority w:val="9"/>
    <w:rsid w:val="00752467"/>
    <w:rPr>
      <w:rFonts w:ascii="Cambria" w:eastAsia="Times New Roman" w:hAnsi="Cambria" w:cs="Times New Roman"/>
      <w:i/>
      <w:iCs/>
      <w:color w:val="404040"/>
    </w:rPr>
  </w:style>
  <w:style w:type="character" w:customStyle="1" w:styleId="Ttulo8Car">
    <w:name w:val="Título 8 Car"/>
    <w:link w:val="Ttulo8"/>
    <w:uiPriority w:val="9"/>
    <w:rsid w:val="00752467"/>
    <w:rPr>
      <w:rFonts w:ascii="Cambria" w:eastAsia="Times New Roman" w:hAnsi="Cambria" w:cs="Times New Roman"/>
      <w:color w:val="2DA2BF"/>
      <w:sz w:val="20"/>
      <w:szCs w:val="20"/>
    </w:rPr>
  </w:style>
  <w:style w:type="character" w:customStyle="1" w:styleId="Ttulo9Car">
    <w:name w:val="Título 9 Car"/>
    <w:link w:val="Ttulo9"/>
    <w:uiPriority w:val="9"/>
    <w:rsid w:val="00752467"/>
    <w:rPr>
      <w:rFonts w:ascii="Cambria" w:eastAsia="Times New Roman" w:hAnsi="Cambria" w:cs="Times New Roman"/>
      <w:i/>
      <w:iCs/>
      <w:color w:val="404040"/>
      <w:sz w:val="20"/>
      <w:szCs w:val="20"/>
    </w:rPr>
  </w:style>
  <w:style w:type="paragraph" w:styleId="Descripcin">
    <w:name w:val="caption"/>
    <w:basedOn w:val="Normal"/>
    <w:next w:val="Normal"/>
    <w:uiPriority w:val="35"/>
    <w:semiHidden/>
    <w:unhideWhenUsed/>
    <w:qFormat/>
    <w:rsid w:val="00752467"/>
    <w:pPr>
      <w:spacing w:line="240" w:lineRule="auto"/>
    </w:pPr>
    <w:rPr>
      <w:b/>
      <w:bCs/>
      <w:color w:val="2DA2BF"/>
      <w:sz w:val="18"/>
      <w:szCs w:val="18"/>
    </w:rPr>
  </w:style>
  <w:style w:type="paragraph" w:styleId="Ttulo">
    <w:name w:val="Title"/>
    <w:basedOn w:val="Normal"/>
    <w:next w:val="Normal"/>
    <w:link w:val="TtuloCar"/>
    <w:uiPriority w:val="10"/>
    <w:qFormat/>
    <w:rsid w:val="00752467"/>
    <w:pPr>
      <w:pBdr>
        <w:bottom w:val="single" w:sz="8" w:space="4" w:color="2DA2BF"/>
      </w:pBdr>
      <w:spacing w:after="300" w:line="240" w:lineRule="auto"/>
      <w:contextualSpacing/>
    </w:pPr>
    <w:rPr>
      <w:rFonts w:ascii="Cambria" w:eastAsia="Times New Roman" w:hAnsi="Cambria"/>
      <w:color w:val="343434"/>
      <w:spacing w:val="5"/>
      <w:kern w:val="28"/>
      <w:sz w:val="52"/>
      <w:szCs w:val="52"/>
    </w:rPr>
  </w:style>
  <w:style w:type="character" w:customStyle="1" w:styleId="TtuloCar">
    <w:name w:val="Título Car"/>
    <w:link w:val="Ttulo"/>
    <w:uiPriority w:val="10"/>
    <w:rsid w:val="00752467"/>
    <w:rPr>
      <w:rFonts w:ascii="Cambria" w:eastAsia="Times New Roman" w:hAnsi="Cambria" w:cs="Times New Roman"/>
      <w:color w:val="343434"/>
      <w:spacing w:val="5"/>
      <w:kern w:val="28"/>
      <w:sz w:val="52"/>
      <w:szCs w:val="52"/>
    </w:rPr>
  </w:style>
  <w:style w:type="paragraph" w:styleId="Subttulo">
    <w:name w:val="Subtitle"/>
    <w:basedOn w:val="Normal"/>
    <w:next w:val="Normal"/>
    <w:link w:val="SubttuloCar"/>
    <w:uiPriority w:val="11"/>
    <w:qFormat/>
    <w:rsid w:val="00752467"/>
    <w:pPr>
      <w:numPr>
        <w:ilvl w:val="1"/>
      </w:numPr>
    </w:pPr>
    <w:rPr>
      <w:rFonts w:ascii="Cambria" w:eastAsia="Times New Roman" w:hAnsi="Cambria"/>
      <w:i/>
      <w:iCs/>
      <w:color w:val="2DA2BF"/>
      <w:spacing w:val="15"/>
      <w:szCs w:val="24"/>
    </w:rPr>
  </w:style>
  <w:style w:type="character" w:customStyle="1" w:styleId="SubttuloCar">
    <w:name w:val="Subtítulo Car"/>
    <w:link w:val="Subttulo"/>
    <w:uiPriority w:val="11"/>
    <w:rsid w:val="00752467"/>
    <w:rPr>
      <w:rFonts w:ascii="Cambria" w:eastAsia="Times New Roman" w:hAnsi="Cambria" w:cs="Times New Roman"/>
      <w:i/>
      <w:iCs/>
      <w:color w:val="2DA2BF"/>
      <w:spacing w:val="15"/>
      <w:sz w:val="24"/>
      <w:szCs w:val="24"/>
    </w:rPr>
  </w:style>
  <w:style w:type="character" w:styleId="Textoennegrita">
    <w:name w:val="Strong"/>
    <w:uiPriority w:val="22"/>
    <w:qFormat/>
    <w:rsid w:val="00752467"/>
    <w:rPr>
      <w:b/>
      <w:bCs/>
    </w:rPr>
  </w:style>
  <w:style w:type="character" w:styleId="nfasis">
    <w:name w:val="Emphasis"/>
    <w:uiPriority w:val="20"/>
    <w:qFormat/>
    <w:rsid w:val="00752467"/>
    <w:rPr>
      <w:i/>
      <w:iCs/>
    </w:rPr>
  </w:style>
  <w:style w:type="paragraph" w:styleId="Sinespaciado">
    <w:name w:val="No Spacing"/>
    <w:uiPriority w:val="1"/>
    <w:qFormat/>
    <w:rsid w:val="00752467"/>
    <w:rPr>
      <w:sz w:val="24"/>
      <w:szCs w:val="22"/>
    </w:rPr>
  </w:style>
  <w:style w:type="paragraph" w:styleId="Prrafodelista">
    <w:name w:val="List Paragraph"/>
    <w:basedOn w:val="Normal"/>
    <w:uiPriority w:val="34"/>
    <w:qFormat/>
    <w:rsid w:val="00752467"/>
    <w:pPr>
      <w:ind w:left="720"/>
      <w:contextualSpacing/>
    </w:pPr>
  </w:style>
  <w:style w:type="paragraph" w:styleId="Cita">
    <w:name w:val="Quote"/>
    <w:basedOn w:val="Normal"/>
    <w:next w:val="Normal"/>
    <w:link w:val="CitaCar"/>
    <w:uiPriority w:val="29"/>
    <w:qFormat/>
    <w:rsid w:val="00752467"/>
    <w:rPr>
      <w:i/>
      <w:iCs/>
      <w:color w:val="000000"/>
    </w:rPr>
  </w:style>
  <w:style w:type="character" w:customStyle="1" w:styleId="CitaCar">
    <w:name w:val="Cita Car"/>
    <w:link w:val="Cita"/>
    <w:uiPriority w:val="29"/>
    <w:rsid w:val="00752467"/>
    <w:rPr>
      <w:i/>
      <w:iCs/>
      <w:color w:val="000000"/>
    </w:rPr>
  </w:style>
  <w:style w:type="paragraph" w:styleId="Citadestacada">
    <w:name w:val="Intense Quote"/>
    <w:basedOn w:val="Normal"/>
    <w:next w:val="Normal"/>
    <w:link w:val="CitadestacadaCar"/>
    <w:uiPriority w:val="30"/>
    <w:qFormat/>
    <w:rsid w:val="00752467"/>
    <w:pPr>
      <w:pBdr>
        <w:bottom w:val="single" w:sz="4" w:space="4" w:color="2DA2BF"/>
      </w:pBdr>
      <w:spacing w:before="200" w:after="280"/>
      <w:ind w:left="936" w:right="936"/>
    </w:pPr>
    <w:rPr>
      <w:b/>
      <w:bCs/>
      <w:i/>
      <w:iCs/>
      <w:color w:val="2DA2BF"/>
    </w:rPr>
  </w:style>
  <w:style w:type="character" w:customStyle="1" w:styleId="CitadestacadaCar">
    <w:name w:val="Cita destacada Car"/>
    <w:link w:val="Citadestacada"/>
    <w:uiPriority w:val="30"/>
    <w:rsid w:val="00752467"/>
    <w:rPr>
      <w:b/>
      <w:bCs/>
      <w:i/>
      <w:iCs/>
      <w:color w:val="2DA2BF"/>
    </w:rPr>
  </w:style>
  <w:style w:type="character" w:styleId="nfasissutil">
    <w:name w:val="Subtle Emphasis"/>
    <w:uiPriority w:val="19"/>
    <w:qFormat/>
    <w:rsid w:val="00752467"/>
    <w:rPr>
      <w:i/>
      <w:iCs/>
      <w:color w:val="808080"/>
    </w:rPr>
  </w:style>
  <w:style w:type="character" w:styleId="nfasisintenso">
    <w:name w:val="Intense Emphasis"/>
    <w:uiPriority w:val="21"/>
    <w:qFormat/>
    <w:rsid w:val="00752467"/>
    <w:rPr>
      <w:b/>
      <w:bCs/>
      <w:i/>
      <w:iCs/>
      <w:color w:val="2DA2BF"/>
    </w:rPr>
  </w:style>
  <w:style w:type="character" w:styleId="Referenciasutil">
    <w:name w:val="Subtle Reference"/>
    <w:uiPriority w:val="31"/>
    <w:qFormat/>
    <w:rsid w:val="00752467"/>
    <w:rPr>
      <w:smallCaps/>
      <w:color w:val="DA1F28"/>
      <w:u w:val="single"/>
    </w:rPr>
  </w:style>
  <w:style w:type="character" w:styleId="Referenciaintensa">
    <w:name w:val="Intense Reference"/>
    <w:uiPriority w:val="32"/>
    <w:qFormat/>
    <w:rsid w:val="00752467"/>
    <w:rPr>
      <w:b/>
      <w:bCs/>
      <w:smallCaps/>
      <w:color w:val="DA1F28"/>
      <w:spacing w:val="5"/>
      <w:u w:val="single"/>
    </w:rPr>
  </w:style>
  <w:style w:type="character" w:styleId="Ttulodellibro">
    <w:name w:val="Book Title"/>
    <w:uiPriority w:val="33"/>
    <w:qFormat/>
    <w:rsid w:val="00752467"/>
    <w:rPr>
      <w:b/>
      <w:bCs/>
      <w:smallCaps/>
      <w:spacing w:val="5"/>
    </w:rPr>
  </w:style>
  <w:style w:type="paragraph" w:styleId="TtuloTDC">
    <w:name w:val="TOC Heading"/>
    <w:basedOn w:val="Ttulo1"/>
    <w:next w:val="Normal"/>
    <w:uiPriority w:val="39"/>
    <w:unhideWhenUsed/>
    <w:qFormat/>
    <w:rsid w:val="00752467"/>
    <w:pPr>
      <w:outlineLvl w:val="9"/>
    </w:pPr>
  </w:style>
  <w:style w:type="paragraph" w:styleId="Textonotapie">
    <w:name w:val="footnote text"/>
    <w:aliases w:val="M,Texto nota pie Car Car Car,Texto nota pie Car Car,footnote text."/>
    <w:basedOn w:val="Normal"/>
    <w:link w:val="TextonotapieCar"/>
    <w:autoRedefine/>
    <w:unhideWhenUsed/>
    <w:qFormat/>
    <w:rsid w:val="003715D0"/>
    <w:pPr>
      <w:spacing w:after="0" w:line="240" w:lineRule="auto"/>
      <w:ind w:left="284" w:hanging="284"/>
      <w:jc w:val="both"/>
    </w:pPr>
    <w:rPr>
      <w:rFonts w:ascii="Alegreya Sans" w:hAnsi="Alegreya Sans"/>
      <w:sz w:val="18"/>
      <w:szCs w:val="18"/>
    </w:rPr>
  </w:style>
  <w:style w:type="character" w:customStyle="1" w:styleId="TextonotapieCar">
    <w:name w:val="Texto nota pie Car"/>
    <w:aliases w:val="M Car,Texto nota pie Car Car Car Car,Texto nota pie Car Car Car1,footnote text. Car"/>
    <w:link w:val="Textonotapie"/>
    <w:rsid w:val="003715D0"/>
    <w:rPr>
      <w:rFonts w:ascii="Alegreya Sans" w:eastAsia="Calibri" w:hAnsi="Alegreya Sans"/>
      <w:sz w:val="18"/>
      <w:szCs w:val="18"/>
      <w:lang w:eastAsia="en-US"/>
    </w:rPr>
  </w:style>
  <w:style w:type="character" w:styleId="Refdenotaalpie">
    <w:name w:val="footnote reference"/>
    <w:uiPriority w:val="99"/>
    <w:unhideWhenUsed/>
    <w:rsid w:val="00C17D06"/>
    <w:rPr>
      <w:vertAlign w:val="superscript"/>
    </w:rPr>
  </w:style>
  <w:style w:type="character" w:customStyle="1" w:styleId="shorttext">
    <w:name w:val="short_text"/>
    <w:rsid w:val="00C17D06"/>
  </w:style>
  <w:style w:type="paragraph" w:customStyle="1" w:styleId="05SantanderTEXTO">
    <w:name w:val="05 Santander_TEXTO"/>
    <w:qFormat/>
    <w:rsid w:val="00255940"/>
    <w:pPr>
      <w:ind w:firstLine="454"/>
      <w:jc w:val="both"/>
    </w:pPr>
    <w:rPr>
      <w:rFonts w:ascii="Alegreya" w:hAnsi="Alegrey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51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Area_Web_Santander_Patrimonio\Plantilla_Primera_pagin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Plantilla_Primera_pagina.dot</Template>
  <TotalTime>39</TotalTime>
  <Pages>1</Pages>
  <Words>160</Words>
  <Characters>885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de Cantabria</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Propio</dc:creator>
  <cp:lastModifiedBy>Barron Garcia, Aurelio Angel</cp:lastModifiedBy>
  <cp:revision>18</cp:revision>
  <dcterms:created xsi:type="dcterms:W3CDTF">2018-04-29T11:58:00Z</dcterms:created>
  <dcterms:modified xsi:type="dcterms:W3CDTF">2024-04-16T07:50:00Z</dcterms:modified>
</cp:coreProperties>
</file>